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5A7" w:rsidRPr="00B53749" w:rsidRDefault="002B4E36">
      <w:pPr>
        <w:pStyle w:val="Zkladntext"/>
        <w:spacing w:line="218" w:lineRule="auto"/>
        <w:jc w:val="center"/>
        <w:rPr>
          <w:rFonts w:ascii="Albertus" w:hAnsi="Albertus"/>
          <w:sz w:val="72"/>
          <w:szCs w:val="72"/>
        </w:rPr>
      </w:pPr>
      <w:r>
        <w:rPr>
          <w:rFonts w:ascii="Albertus" w:hAnsi="Albertus"/>
          <w:sz w:val="72"/>
          <w:szCs w:val="72"/>
        </w:rPr>
        <w:t>Měst</w:t>
      </w:r>
      <w:r w:rsidR="008F01A8">
        <w:rPr>
          <w:rFonts w:ascii="Albertus" w:hAnsi="Albertus"/>
          <w:sz w:val="72"/>
          <w:szCs w:val="72"/>
        </w:rPr>
        <w:t xml:space="preserve">o </w:t>
      </w:r>
      <w:r w:rsidR="00D524F1" w:rsidRPr="00B53749">
        <w:rPr>
          <w:rFonts w:ascii="Albertus" w:hAnsi="Albertus"/>
          <w:sz w:val="72"/>
          <w:szCs w:val="72"/>
        </w:rPr>
        <w:t>Strmilov</w:t>
      </w:r>
      <w:r w:rsidR="00A86125">
        <w:rPr>
          <w:rFonts w:ascii="Albertus" w:hAnsi="Albertus"/>
          <w:noProof/>
          <w:sz w:val="72"/>
          <w:szCs w:val="72"/>
        </w:rPr>
        <w:drawing>
          <wp:anchor distT="90170" distB="0" distL="90170" distR="90170" simplePos="0" relativeHeight="251657216" behindDoc="0" locked="0" layoutInCell="0" allowOverlap="1">
            <wp:simplePos x="0" y="0"/>
            <wp:positionH relativeFrom="page">
              <wp:posOffset>407035</wp:posOffset>
            </wp:positionH>
            <wp:positionV relativeFrom="page">
              <wp:posOffset>384810</wp:posOffset>
            </wp:positionV>
            <wp:extent cx="1115695" cy="1442720"/>
            <wp:effectExtent l="19050" t="0" r="825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442720"/>
                    </a:xfrm>
                    <a:prstGeom prst="rect">
                      <a:avLst/>
                    </a:prstGeom>
                    <a:noFill/>
                    <a:ln w="63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5A7" w:rsidRDefault="00EC05A7">
      <w:pPr>
        <w:pStyle w:val="Zkladntext"/>
        <w:spacing w:line="21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proofErr w:type="gramStart"/>
      <w:r>
        <w:rPr>
          <w:rFonts w:ascii="Times New Roman" w:hAnsi="Times New Roman"/>
          <w:sz w:val="28"/>
        </w:rPr>
        <w:t>Náměstí</w:t>
      </w:r>
      <w:r w:rsidR="006064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60</w:t>
      </w:r>
      <w:proofErr w:type="gramEnd"/>
      <w:r>
        <w:rPr>
          <w:rFonts w:ascii="Times New Roman" w:hAnsi="Times New Roman"/>
          <w:sz w:val="28"/>
        </w:rPr>
        <w:t xml:space="preserve">, </w:t>
      </w:r>
      <w:r w:rsidR="00602D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378 53 Strmilov  </w:t>
      </w:r>
    </w:p>
    <w:p w:rsidR="00EC05A7" w:rsidRDefault="00EC05A7">
      <w:pPr>
        <w:pStyle w:val="Zkladntext"/>
        <w:spacing w:line="218" w:lineRule="auto"/>
      </w:pPr>
      <w:r>
        <w:t xml:space="preserve">                                               </w:t>
      </w:r>
      <w:r w:rsidRPr="0060644F">
        <w:rPr>
          <w:rFonts w:ascii="Courier New" w:hAnsi="Courier New" w:cs="Courier New"/>
        </w:rPr>
        <w:t>I</w:t>
      </w:r>
      <w:r w:rsidR="0060644F">
        <w:rPr>
          <w:rFonts w:ascii="Courier New" w:hAnsi="Courier New" w:cs="Courier New"/>
        </w:rPr>
        <w:t>Č</w:t>
      </w:r>
      <w:r w:rsidRPr="0060644F">
        <w:rPr>
          <w:rFonts w:ascii="Courier New" w:hAnsi="Courier New" w:cs="Courier New"/>
        </w:rPr>
        <w:t>O</w:t>
      </w:r>
      <w:r>
        <w:t>: 00247511</w:t>
      </w:r>
    </w:p>
    <w:p w:rsidR="00EC05A7" w:rsidRDefault="00EC05A7">
      <w:pPr>
        <w:pStyle w:val="Zkladntext"/>
        <w:spacing w:line="218" w:lineRule="auto"/>
        <w:rPr>
          <w:rFonts w:ascii="Times New Roman" w:hAnsi="Times New Roman"/>
          <w:sz w:val="12"/>
        </w:rPr>
      </w:pPr>
    </w:p>
    <w:p w:rsidR="00EC05A7" w:rsidRDefault="00EC05A7">
      <w:pPr>
        <w:pStyle w:val="Zkladntext"/>
        <w:spacing w:line="218" w:lineRule="auto"/>
        <w:rPr>
          <w:rFonts w:ascii="Times New Roman" w:hAnsi="Times New Roman"/>
          <w:sz w:val="12"/>
        </w:rPr>
      </w:pPr>
    </w:p>
    <w:p w:rsidR="00EC05A7" w:rsidRDefault="00EC05A7">
      <w:pPr>
        <w:pStyle w:val="Zkladntext"/>
        <w:spacing w:line="218" w:lineRule="auto"/>
        <w:rPr>
          <w:rFonts w:ascii="Times New Roman" w:hAnsi="Times New Roman"/>
          <w:sz w:val="12"/>
        </w:rPr>
      </w:pPr>
    </w:p>
    <w:p w:rsidR="00EC05A7" w:rsidRDefault="00EC05A7">
      <w:pPr>
        <w:pStyle w:val="Zkladntext"/>
        <w:spacing w:line="218" w:lineRule="auto"/>
        <w:rPr>
          <w:rFonts w:ascii="Times New Roman" w:hAnsi="Times New Roman"/>
          <w:sz w:val="12"/>
        </w:rPr>
      </w:pPr>
    </w:p>
    <w:p w:rsidR="00EC05A7" w:rsidRDefault="00EC05A7">
      <w:pPr>
        <w:pStyle w:val="Zkladntext"/>
        <w:spacing w:line="218" w:lineRule="auto"/>
        <w:rPr>
          <w:rFonts w:ascii="Times New Roman" w:hAnsi="Times New Roman"/>
          <w:sz w:val="12"/>
        </w:rPr>
      </w:pPr>
    </w:p>
    <w:p w:rsidR="00EC05A7" w:rsidRDefault="00EC05A7">
      <w:pPr>
        <w:pStyle w:val="Zkladntext"/>
        <w:spacing w:line="218" w:lineRule="auto"/>
        <w:rPr>
          <w:rFonts w:ascii="Times New Roman" w:hAnsi="Times New Roman"/>
          <w:sz w:val="12"/>
        </w:rPr>
      </w:pPr>
    </w:p>
    <w:p w:rsidR="00EC05A7" w:rsidRDefault="00EC05A7">
      <w:pPr>
        <w:pStyle w:val="Zkladntext"/>
        <w:spacing w:line="218" w:lineRule="auto"/>
        <w:rPr>
          <w:rFonts w:ascii="Times New Roman" w:hAnsi="Times New Roman"/>
          <w:sz w:val="28"/>
        </w:rPr>
      </w:pPr>
    </w:p>
    <w:p w:rsidR="008F01A8" w:rsidRDefault="008F01A8">
      <w:pPr>
        <w:pStyle w:val="Zkladntext"/>
        <w:spacing w:line="218" w:lineRule="auto"/>
        <w:rPr>
          <w:rFonts w:ascii="Times New Roman" w:hAnsi="Times New Roman"/>
          <w:sz w:val="28"/>
        </w:rPr>
      </w:pPr>
      <w:r w:rsidRPr="00F572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157.45pt;width:195.75pt;height:84.05pt;z-index:251658240;mso-wrap-distance-left:7.1pt;mso-wrap-distance-top:7.1pt;mso-wrap-distance-right:7.1pt;mso-wrap-distance-bottom:7.1pt;mso-position-horizontal-relative:page;mso-position-vertical-relative:page" strokeweight="0">
            <v:textbox inset="5.65pt,5.65pt,5.65pt,5.65pt">
              <w:txbxContent>
                <w:tbl>
                  <w:tblPr>
                    <w:tblW w:w="979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790"/>
                  </w:tblGrid>
                  <w:tr w:rsidR="008F01A8" w:rsidRPr="001E2CF8" w:rsidTr="00CA5F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9790" w:type="dxa"/>
                      </w:tcPr>
                      <w:p w:rsidR="008F01A8" w:rsidRPr="008D3F92" w:rsidRDefault="008F01A8" w:rsidP="00CA5FF6">
                        <w:pPr>
                          <w:pStyle w:val="Zhlav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8D3F92">
                          <w:rPr>
                            <w:rFonts w:cs="Arial"/>
                            <w:sz w:val="22"/>
                            <w:szCs w:val="22"/>
                          </w:rPr>
                          <w:t>Úřad pro ochranu osobních údajů</w:t>
                        </w:r>
                      </w:p>
                      <w:p w:rsidR="008F01A8" w:rsidRPr="008D3F92" w:rsidRDefault="008F01A8" w:rsidP="00CA5FF6">
                        <w:pPr>
                          <w:pStyle w:val="Zhlav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8D3F92">
                          <w:rPr>
                            <w:rFonts w:cs="Arial"/>
                            <w:sz w:val="22"/>
                            <w:szCs w:val="22"/>
                          </w:rPr>
                          <w:t>Pplk. Sochora 27</w:t>
                        </w:r>
                      </w:p>
                      <w:p w:rsidR="008F01A8" w:rsidRPr="001E2CF8" w:rsidRDefault="008F01A8" w:rsidP="00CA5FF6">
                        <w:pPr>
                          <w:pStyle w:val="Zhlav"/>
                          <w:tabs>
                            <w:tab w:val="clear" w:pos="4536"/>
                            <w:tab w:val="clear" w:pos="9072"/>
                          </w:tabs>
                          <w:rPr>
                            <w:rFonts w:cs="Arial"/>
                          </w:rPr>
                        </w:pPr>
                        <w:r w:rsidRPr="008D3F92">
                          <w:rPr>
                            <w:rFonts w:cs="Arial"/>
                            <w:sz w:val="22"/>
                            <w:szCs w:val="22"/>
                          </w:rPr>
                          <w:t>170 00 Praha 7</w:t>
                        </w:r>
                      </w:p>
                    </w:tc>
                  </w:tr>
                </w:tbl>
                <w:p w:rsidR="00871582" w:rsidRPr="008F01A8" w:rsidRDefault="00871582" w:rsidP="008F01A8"/>
              </w:txbxContent>
            </v:textbox>
            <w10:wrap type="square" anchorx="page" anchory="page"/>
          </v:shape>
        </w:pic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448"/>
        <w:gridCol w:w="2447"/>
        <w:gridCol w:w="3327"/>
      </w:tblGrid>
      <w:tr w:rsidR="008F01A8" w:rsidRPr="001E2CF8" w:rsidTr="008F01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gridSpan w:val="4"/>
          </w:tcPr>
          <w:p w:rsidR="008F01A8" w:rsidRPr="001E2CF8" w:rsidRDefault="008F01A8" w:rsidP="008A182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8F01A8" w:rsidRPr="001E2CF8" w:rsidTr="008F01A8">
        <w:tblPrEx>
          <w:tblCellMar>
            <w:top w:w="0" w:type="dxa"/>
            <w:bottom w:w="0" w:type="dxa"/>
          </w:tblCellMar>
        </w:tblPrEx>
        <w:tc>
          <w:tcPr>
            <w:tcW w:w="9001" w:type="dxa"/>
            <w:gridSpan w:val="4"/>
          </w:tcPr>
          <w:p w:rsidR="008F01A8" w:rsidRDefault="008F01A8" w:rsidP="008A182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8F01A8" w:rsidRPr="001E2CF8" w:rsidRDefault="008F01A8" w:rsidP="008A182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8F01A8" w:rsidRPr="001E2CF8" w:rsidTr="008F01A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F01A8" w:rsidRPr="001E2CF8" w:rsidRDefault="008F01A8" w:rsidP="008A182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2448" w:type="dxa"/>
          </w:tcPr>
          <w:p w:rsidR="008F01A8" w:rsidRPr="001E2CF8" w:rsidRDefault="008F01A8" w:rsidP="008F01A8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1E2CF8">
              <w:rPr>
                <w:rFonts w:cs="Arial"/>
              </w:rPr>
              <w:t xml:space="preserve">č.j.: </w:t>
            </w:r>
            <w:r w:rsidR="000921C6" w:rsidRPr="000921C6">
              <w:rPr>
                <w:rFonts w:cs="Arial"/>
              </w:rPr>
              <w:t>STR-0317/2018/JaS</w:t>
            </w:r>
          </w:p>
        </w:tc>
        <w:tc>
          <w:tcPr>
            <w:tcW w:w="2447" w:type="dxa"/>
          </w:tcPr>
          <w:p w:rsidR="008F01A8" w:rsidRPr="001E2CF8" w:rsidRDefault="008F01A8" w:rsidP="008A182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1E2CF8">
              <w:rPr>
                <w:rFonts w:cs="Arial"/>
              </w:rPr>
              <w:t xml:space="preserve">Vyřizuje: </w:t>
            </w:r>
            <w:r>
              <w:rPr>
                <w:rFonts w:cs="Arial"/>
              </w:rPr>
              <w:t>J.Sedláková</w:t>
            </w:r>
          </w:p>
        </w:tc>
        <w:tc>
          <w:tcPr>
            <w:tcW w:w="3327" w:type="dxa"/>
          </w:tcPr>
          <w:p w:rsidR="008F01A8" w:rsidRPr="001E2CF8" w:rsidRDefault="008F01A8" w:rsidP="008A182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1E2CF8">
              <w:rPr>
                <w:rFonts w:cs="Arial"/>
              </w:rPr>
              <w:t>V</w:t>
            </w:r>
            <w:r>
              <w:rPr>
                <w:rFonts w:cs="Arial"/>
              </w:rPr>
              <w:t>e Strmilově</w:t>
            </w:r>
            <w:r w:rsidRPr="001E2CF8">
              <w:rPr>
                <w:rFonts w:cs="Arial"/>
              </w:rPr>
              <w:t xml:space="preserve"> dne: </w:t>
            </w:r>
            <w:r>
              <w:rPr>
                <w:rFonts w:cs="Arial"/>
              </w:rPr>
              <w:t>21.5.2018</w:t>
            </w:r>
          </w:p>
        </w:tc>
      </w:tr>
      <w:tr w:rsidR="008F01A8" w:rsidRPr="00EC207B" w:rsidTr="008F01A8">
        <w:tblPrEx>
          <w:tblCellMar>
            <w:top w:w="0" w:type="dxa"/>
            <w:bottom w:w="0" w:type="dxa"/>
          </w:tblCellMar>
        </w:tblPrEx>
        <w:tc>
          <w:tcPr>
            <w:tcW w:w="9001" w:type="dxa"/>
            <w:gridSpan w:val="4"/>
          </w:tcPr>
          <w:p w:rsidR="008F01A8" w:rsidRDefault="008F01A8" w:rsidP="008A182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</w:p>
          <w:p w:rsidR="008F01A8" w:rsidRPr="00EC207B" w:rsidRDefault="008F01A8" w:rsidP="008A182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</w:p>
        </w:tc>
      </w:tr>
      <w:tr w:rsidR="008F01A8" w:rsidRPr="00EC207B" w:rsidTr="008F01A8">
        <w:tblPrEx>
          <w:tblCellMar>
            <w:top w:w="0" w:type="dxa"/>
            <w:bottom w:w="0" w:type="dxa"/>
          </w:tblCellMar>
        </w:tblPrEx>
        <w:tc>
          <w:tcPr>
            <w:tcW w:w="9001" w:type="dxa"/>
            <w:gridSpan w:val="4"/>
          </w:tcPr>
          <w:p w:rsidR="008F01A8" w:rsidRPr="00EC207B" w:rsidRDefault="008F01A8" w:rsidP="008A1820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Věc: Oznámení pověřence</w:t>
            </w:r>
          </w:p>
        </w:tc>
      </w:tr>
    </w:tbl>
    <w:p w:rsidR="008F01A8" w:rsidRPr="00A32396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8F01A8" w:rsidRPr="00A32396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8F01A8" w:rsidRPr="00A32396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Město Strmilov dle požadavku</w:t>
      </w:r>
      <w:r w:rsidRPr="008D3F92">
        <w:rPr>
          <w:rFonts w:cs="Arial"/>
          <w:sz w:val="22"/>
          <w:szCs w:val="22"/>
        </w:rPr>
        <w:t xml:space="preserve"> článk</w:t>
      </w:r>
      <w:r>
        <w:rPr>
          <w:rFonts w:cs="Arial"/>
          <w:sz w:val="22"/>
          <w:szCs w:val="22"/>
        </w:rPr>
        <w:t>u</w:t>
      </w:r>
      <w:r w:rsidRPr="008D3F92">
        <w:rPr>
          <w:rFonts w:cs="Arial"/>
          <w:sz w:val="22"/>
          <w:szCs w:val="22"/>
        </w:rPr>
        <w:t xml:space="preserve"> 37</w:t>
      </w:r>
      <w:r>
        <w:rPr>
          <w:rFonts w:cs="Arial"/>
          <w:sz w:val="22"/>
          <w:szCs w:val="22"/>
        </w:rPr>
        <w:t>,</w:t>
      </w:r>
      <w:r w:rsidRPr="008D3F92">
        <w:rPr>
          <w:rFonts w:cs="Arial"/>
          <w:sz w:val="22"/>
          <w:szCs w:val="22"/>
        </w:rPr>
        <w:t xml:space="preserve"> odst. 7 obecného nařízení</w:t>
      </w:r>
      <w:r>
        <w:rPr>
          <w:rFonts w:cs="Arial"/>
          <w:sz w:val="22"/>
          <w:szCs w:val="22"/>
        </w:rPr>
        <w:t xml:space="preserve"> GDPR </w:t>
      </w:r>
      <w:r w:rsidRPr="008D3F92">
        <w:rPr>
          <w:rFonts w:cs="Arial"/>
          <w:sz w:val="22"/>
          <w:szCs w:val="22"/>
        </w:rPr>
        <w:t xml:space="preserve"> jmenova</w:t>
      </w:r>
      <w:r>
        <w:rPr>
          <w:rFonts w:cs="Arial"/>
          <w:sz w:val="22"/>
          <w:szCs w:val="22"/>
        </w:rPr>
        <w:t>la</w:t>
      </w:r>
      <w:r w:rsidRPr="008D3F9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 platností od 25. 5. 2018 </w:t>
      </w:r>
      <w:r w:rsidRPr="008D3F92">
        <w:rPr>
          <w:rFonts w:cs="Arial"/>
          <w:sz w:val="22"/>
          <w:szCs w:val="22"/>
        </w:rPr>
        <w:t>pověřence pro ochranu osobních údajů.</w:t>
      </w:r>
    </w:p>
    <w:p w:rsidR="008F01A8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8F01A8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8F01A8" w:rsidRPr="008D3F92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  <w:u w:val="single"/>
        </w:rPr>
      </w:pPr>
      <w:r w:rsidRPr="008D3F92">
        <w:rPr>
          <w:rFonts w:cs="Arial"/>
          <w:sz w:val="22"/>
          <w:szCs w:val="22"/>
          <w:u w:val="single"/>
        </w:rPr>
        <w:t>Identifikace správce:</w:t>
      </w:r>
    </w:p>
    <w:p w:rsidR="008F01A8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Město Strmilov</w:t>
      </w:r>
    </w:p>
    <w:p w:rsidR="008F01A8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Náměstí 60</w:t>
      </w:r>
    </w:p>
    <w:p w:rsidR="008F01A8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00247511</w:t>
      </w:r>
    </w:p>
    <w:p w:rsidR="008F01A8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8F01A8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8F01A8" w:rsidRPr="008D3F92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  <w:u w:val="single"/>
        </w:rPr>
      </w:pPr>
      <w:r w:rsidRPr="008D3F92">
        <w:rPr>
          <w:rFonts w:cs="Arial"/>
          <w:sz w:val="22"/>
          <w:szCs w:val="22"/>
          <w:u w:val="single"/>
        </w:rPr>
        <w:t xml:space="preserve">Identifikace </w:t>
      </w:r>
      <w:r>
        <w:rPr>
          <w:rFonts w:cs="Arial"/>
          <w:sz w:val="22"/>
          <w:szCs w:val="22"/>
          <w:u w:val="single"/>
        </w:rPr>
        <w:t>pověřence</w:t>
      </w:r>
      <w:r w:rsidRPr="008D3F92">
        <w:rPr>
          <w:rFonts w:cs="Arial"/>
          <w:sz w:val="22"/>
          <w:szCs w:val="22"/>
          <w:u w:val="single"/>
        </w:rPr>
        <w:t>:</w:t>
      </w:r>
    </w:p>
    <w:p w:rsidR="008F01A8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Roman Fáber</w:t>
      </w:r>
    </w:p>
    <w:p w:rsidR="008F01A8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 +420 606 618 511</w:t>
      </w:r>
    </w:p>
    <w:p w:rsidR="008F01A8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e-mail: </w:t>
      </w:r>
      <w:r w:rsidRPr="008D3F92">
        <w:rPr>
          <w:rFonts w:cs="Arial"/>
          <w:sz w:val="22"/>
          <w:szCs w:val="22"/>
        </w:rPr>
        <w:t>poverenec@compact-office.cz</w:t>
      </w:r>
    </w:p>
    <w:p w:rsidR="008F01A8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8F01A8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8F01A8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0921C6" w:rsidRDefault="000921C6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0921C6" w:rsidRDefault="000921C6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8F01A8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8F01A8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8F01A8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F01A8">
        <w:rPr>
          <w:rFonts w:cs="Arial"/>
          <w:sz w:val="22"/>
          <w:szCs w:val="22"/>
        </w:rPr>
        <w:t>Jaromír Krátký, starosta Strmilova</w:t>
      </w:r>
    </w:p>
    <w:p w:rsidR="008F01A8" w:rsidRDefault="008F01A8" w:rsidP="008F01A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8F01A8" w:rsidRDefault="008F01A8">
      <w:pPr>
        <w:pStyle w:val="Zkladntext"/>
        <w:spacing w:line="218" w:lineRule="auto"/>
        <w:rPr>
          <w:rFonts w:ascii="Times New Roman" w:hAnsi="Times New Roman"/>
          <w:sz w:val="28"/>
        </w:rPr>
      </w:pPr>
    </w:p>
    <w:p w:rsidR="00D524F1" w:rsidRDefault="00D524F1">
      <w:pPr>
        <w:pStyle w:val="Zkladntext"/>
        <w:spacing w:line="218" w:lineRule="auto"/>
        <w:rPr>
          <w:rFonts w:ascii="Times New Roman" w:hAnsi="Times New Roman"/>
          <w:sz w:val="28"/>
        </w:rPr>
      </w:pPr>
    </w:p>
    <w:p w:rsidR="00D524F1" w:rsidRDefault="00D524F1">
      <w:pPr>
        <w:pStyle w:val="Zkladntext"/>
        <w:spacing w:line="218" w:lineRule="auto"/>
        <w:rPr>
          <w:rFonts w:ascii="Times New Roman" w:hAnsi="Times New Roman"/>
          <w:sz w:val="28"/>
        </w:rPr>
      </w:pPr>
    </w:p>
    <w:p w:rsidR="00D524F1" w:rsidRDefault="00D524F1">
      <w:pPr>
        <w:pStyle w:val="Zkladntext"/>
        <w:spacing w:line="218" w:lineRule="auto"/>
        <w:rPr>
          <w:rFonts w:ascii="Times New Roman" w:hAnsi="Times New Roman"/>
          <w:sz w:val="28"/>
        </w:rPr>
      </w:pPr>
    </w:p>
    <w:sectPr w:rsidR="00D524F1" w:rsidSect="00FA4DD6"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8" w:code="9"/>
      <w:pgMar w:top="567" w:right="1418" w:bottom="907" w:left="1418" w:header="1134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F54" w:rsidRDefault="008F4F54">
      <w:r>
        <w:separator/>
      </w:r>
    </w:p>
  </w:endnote>
  <w:endnote w:type="continuationSeparator" w:id="0">
    <w:p w:rsidR="008F4F54" w:rsidRDefault="008F4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A7" w:rsidRPr="0020534B" w:rsidRDefault="00EC05A7">
    <w:pPr>
      <w:pStyle w:val="Zkladntext"/>
      <w:rPr>
        <w:rFonts w:ascii="Times New Roman" w:hAnsi="Times New Roman"/>
        <w:sz w:val="20"/>
      </w:rPr>
    </w:pPr>
    <w:r w:rsidRPr="0020534B">
      <w:rPr>
        <w:rFonts w:ascii="Times New Roman" w:hAnsi="Times New Roman"/>
        <w:sz w:val="20"/>
      </w:rPr>
      <w:t>Telefon:</w:t>
    </w:r>
    <w:r w:rsidRPr="0020534B">
      <w:rPr>
        <w:rFonts w:ascii="Times New Roman" w:hAnsi="Times New Roman"/>
        <w:sz w:val="20"/>
      </w:rPr>
      <w:tab/>
      <w:t>384 392 408</w:t>
    </w:r>
    <w:r w:rsidRPr="0020534B">
      <w:rPr>
        <w:rFonts w:ascii="Times New Roman" w:hAnsi="Times New Roman"/>
        <w:sz w:val="20"/>
      </w:rPr>
      <w:tab/>
    </w:r>
    <w:r w:rsidRPr="0020534B">
      <w:rPr>
        <w:rFonts w:ascii="Times New Roman" w:hAnsi="Times New Roman"/>
        <w:sz w:val="20"/>
      </w:rPr>
      <w:tab/>
      <w:t>www.strmilovsko.cz</w:t>
    </w:r>
    <w:r w:rsidRPr="0020534B">
      <w:rPr>
        <w:rFonts w:ascii="Times New Roman" w:hAnsi="Times New Roman"/>
        <w:sz w:val="20"/>
      </w:rPr>
      <w:tab/>
    </w:r>
    <w:r w:rsidRPr="0020534B">
      <w:rPr>
        <w:rFonts w:ascii="Times New Roman" w:hAnsi="Times New Roman"/>
        <w:sz w:val="20"/>
      </w:rPr>
      <w:tab/>
      <w:t xml:space="preserve">Bankovní spojení: </w:t>
    </w:r>
    <w:proofErr w:type="spellStart"/>
    <w:r w:rsidRPr="0020534B">
      <w:rPr>
        <w:rFonts w:ascii="Times New Roman" w:hAnsi="Times New Roman"/>
        <w:sz w:val="20"/>
      </w:rPr>
      <w:t>Čs</w:t>
    </w:r>
    <w:proofErr w:type="spellEnd"/>
    <w:r w:rsidRPr="0020534B">
      <w:rPr>
        <w:rFonts w:ascii="Times New Roman" w:hAnsi="Times New Roman"/>
        <w:sz w:val="20"/>
      </w:rPr>
      <w:t xml:space="preserve"> spořitelna </w:t>
    </w:r>
    <w:proofErr w:type="spellStart"/>
    <w:r w:rsidRPr="0020534B">
      <w:rPr>
        <w:rFonts w:ascii="Times New Roman" w:hAnsi="Times New Roman"/>
        <w:sz w:val="20"/>
      </w:rPr>
      <w:t>JHradec</w:t>
    </w:r>
    <w:proofErr w:type="spellEnd"/>
  </w:p>
  <w:p w:rsidR="00EC05A7" w:rsidRPr="0020534B" w:rsidRDefault="00EC05A7">
    <w:pPr>
      <w:pStyle w:val="Zkladntext"/>
      <w:spacing w:line="218" w:lineRule="auto"/>
      <w:rPr>
        <w:rFonts w:ascii="Times New Roman" w:hAnsi="Times New Roman"/>
        <w:sz w:val="20"/>
      </w:rPr>
    </w:pPr>
    <w:r w:rsidRPr="0020534B">
      <w:rPr>
        <w:rFonts w:ascii="Times New Roman" w:hAnsi="Times New Roman"/>
        <w:sz w:val="20"/>
      </w:rPr>
      <w:t xml:space="preserve">Fax: </w:t>
    </w:r>
    <w:r w:rsidRPr="0020534B">
      <w:rPr>
        <w:rFonts w:ascii="Times New Roman" w:hAnsi="Times New Roman"/>
        <w:sz w:val="20"/>
      </w:rPr>
      <w:tab/>
      <w:t xml:space="preserve">384 392 436 </w:t>
    </w:r>
    <w:r w:rsidRPr="0020534B">
      <w:rPr>
        <w:rFonts w:ascii="Times New Roman" w:hAnsi="Times New Roman"/>
        <w:sz w:val="20"/>
      </w:rPr>
      <w:tab/>
    </w:r>
    <w:r w:rsidRPr="0020534B">
      <w:rPr>
        <w:rFonts w:ascii="Times New Roman" w:hAnsi="Times New Roman"/>
        <w:sz w:val="20"/>
      </w:rPr>
      <w:tab/>
      <w:t xml:space="preserve">e-mail </w:t>
    </w:r>
    <w:r w:rsidR="0020534B" w:rsidRPr="0020534B">
      <w:rPr>
        <w:rFonts w:ascii="Times New Roman" w:hAnsi="Times New Roman"/>
        <w:sz w:val="20"/>
      </w:rPr>
      <w:t>rozvoj@strmilovsko.cz</w:t>
    </w:r>
    <w:r w:rsidRPr="0020534B">
      <w:rPr>
        <w:rFonts w:ascii="Times New Roman" w:hAnsi="Times New Roman"/>
        <w:sz w:val="20"/>
      </w:rPr>
      <w:tab/>
    </w:r>
    <w:r w:rsidRPr="0020534B">
      <w:rPr>
        <w:rFonts w:ascii="Times New Roman" w:hAnsi="Times New Roman"/>
        <w:sz w:val="20"/>
      </w:rPr>
      <w:tab/>
      <w:t>č. účtu 0600432309 / 0800</w:t>
    </w:r>
  </w:p>
  <w:p w:rsidR="00EC05A7" w:rsidRPr="0020534B" w:rsidRDefault="00EC05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F54" w:rsidRDefault="008F4F54">
      <w:r>
        <w:separator/>
      </w:r>
    </w:p>
  </w:footnote>
  <w:footnote w:type="continuationSeparator" w:id="0">
    <w:p w:rsidR="008F4F54" w:rsidRDefault="008F4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/>
  <w:rsids>
    <w:rsidRoot w:val="00D524F1"/>
    <w:rsid w:val="000921C6"/>
    <w:rsid w:val="000A2F90"/>
    <w:rsid w:val="000C6E85"/>
    <w:rsid w:val="000D439A"/>
    <w:rsid w:val="0014291C"/>
    <w:rsid w:val="00144629"/>
    <w:rsid w:val="001B6420"/>
    <w:rsid w:val="001F4ABF"/>
    <w:rsid w:val="0020534B"/>
    <w:rsid w:val="00213404"/>
    <w:rsid w:val="00217823"/>
    <w:rsid w:val="002A5BE8"/>
    <w:rsid w:val="002A709D"/>
    <w:rsid w:val="002B4E36"/>
    <w:rsid w:val="002E1E7F"/>
    <w:rsid w:val="003272DE"/>
    <w:rsid w:val="0038348A"/>
    <w:rsid w:val="003A4EC3"/>
    <w:rsid w:val="003C6EE3"/>
    <w:rsid w:val="003D3077"/>
    <w:rsid w:val="004549BE"/>
    <w:rsid w:val="00463F9A"/>
    <w:rsid w:val="00471E47"/>
    <w:rsid w:val="00486DE9"/>
    <w:rsid w:val="004C1C2D"/>
    <w:rsid w:val="004D75F2"/>
    <w:rsid w:val="00546BE2"/>
    <w:rsid w:val="00561DFC"/>
    <w:rsid w:val="00602D70"/>
    <w:rsid w:val="0060644F"/>
    <w:rsid w:val="0063676C"/>
    <w:rsid w:val="00645A17"/>
    <w:rsid w:val="006712A1"/>
    <w:rsid w:val="006D2116"/>
    <w:rsid w:val="00754ECE"/>
    <w:rsid w:val="00755774"/>
    <w:rsid w:val="00792B69"/>
    <w:rsid w:val="00806CDF"/>
    <w:rsid w:val="008115A0"/>
    <w:rsid w:val="00817562"/>
    <w:rsid w:val="00871582"/>
    <w:rsid w:val="008E01DA"/>
    <w:rsid w:val="008F01A8"/>
    <w:rsid w:val="008F4F54"/>
    <w:rsid w:val="009E2CDD"/>
    <w:rsid w:val="00A1656B"/>
    <w:rsid w:val="00A311B8"/>
    <w:rsid w:val="00A43832"/>
    <w:rsid w:val="00A61DE3"/>
    <w:rsid w:val="00A86125"/>
    <w:rsid w:val="00AA73B0"/>
    <w:rsid w:val="00AB37CC"/>
    <w:rsid w:val="00B047A5"/>
    <w:rsid w:val="00B240E9"/>
    <w:rsid w:val="00B31333"/>
    <w:rsid w:val="00B53749"/>
    <w:rsid w:val="00B54B86"/>
    <w:rsid w:val="00BB3EAB"/>
    <w:rsid w:val="00BB4C44"/>
    <w:rsid w:val="00BC6F55"/>
    <w:rsid w:val="00C059AB"/>
    <w:rsid w:val="00C6055A"/>
    <w:rsid w:val="00C6381E"/>
    <w:rsid w:val="00CA3350"/>
    <w:rsid w:val="00CE5561"/>
    <w:rsid w:val="00D17FCB"/>
    <w:rsid w:val="00D524F1"/>
    <w:rsid w:val="00DA37B6"/>
    <w:rsid w:val="00E12672"/>
    <w:rsid w:val="00E23F08"/>
    <w:rsid w:val="00E53116"/>
    <w:rsid w:val="00EC05A7"/>
    <w:rsid w:val="00EC1415"/>
    <w:rsid w:val="00ED7845"/>
    <w:rsid w:val="00EE4AD1"/>
    <w:rsid w:val="00F03D27"/>
    <w:rsid w:val="00F178AE"/>
    <w:rsid w:val="00F43A1E"/>
    <w:rsid w:val="00F5723A"/>
    <w:rsid w:val="00F6566A"/>
    <w:rsid w:val="00FA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4DD6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A4DD6"/>
    <w:pPr>
      <w:widowControl w:val="0"/>
      <w:spacing w:line="288" w:lineRule="auto"/>
    </w:pPr>
    <w:rPr>
      <w:noProof w:val="0"/>
      <w:sz w:val="24"/>
    </w:rPr>
  </w:style>
  <w:style w:type="paragraph" w:customStyle="1" w:styleId="Poznmka">
    <w:name w:val="Poznámka"/>
    <w:basedOn w:val="Normln"/>
    <w:rsid w:val="00FA4DD6"/>
    <w:pPr>
      <w:widowControl w:val="0"/>
      <w:spacing w:line="288" w:lineRule="auto"/>
    </w:pPr>
    <w:rPr>
      <w:i/>
      <w:noProof w:val="0"/>
    </w:rPr>
  </w:style>
  <w:style w:type="paragraph" w:customStyle="1" w:styleId="Nadpis">
    <w:name w:val="Nadpis"/>
    <w:basedOn w:val="Normln"/>
    <w:next w:val="Zkladntext"/>
    <w:rsid w:val="00FA4DD6"/>
    <w:pPr>
      <w:widowControl w:val="0"/>
      <w:spacing w:before="360" w:after="180" w:line="288" w:lineRule="auto"/>
    </w:pPr>
    <w:rPr>
      <w:noProof w:val="0"/>
      <w:sz w:val="40"/>
    </w:rPr>
  </w:style>
  <w:style w:type="paragraph" w:customStyle="1" w:styleId="Stnovannadpis">
    <w:name w:val="Stínovaný nadpis"/>
    <w:basedOn w:val="Normln"/>
    <w:next w:val="Zkladntext"/>
    <w:rsid w:val="00FA4DD6"/>
    <w:pPr>
      <w:widowControl w:val="0"/>
      <w:shd w:val="solid" w:color="000000" w:fill="auto"/>
      <w:spacing w:before="360" w:after="180" w:line="288" w:lineRule="auto"/>
      <w:jc w:val="center"/>
    </w:pPr>
    <w:rPr>
      <w:b/>
      <w:noProof w:val="0"/>
      <w:color w:val="FFFFFF"/>
      <w:sz w:val="36"/>
    </w:rPr>
  </w:style>
  <w:style w:type="paragraph" w:styleId="Zhlav">
    <w:name w:val="header"/>
    <w:basedOn w:val="Normln"/>
    <w:rsid w:val="00FA4D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4DD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83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!obec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8AD7DB-A35F-4B5E-A673-40936EDA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!obec.dot</Template>
  <TotalTime>15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PREGIS, a.s.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-</dc:creator>
  <cp:lastModifiedBy>Strmilov</cp:lastModifiedBy>
  <cp:revision>3</cp:revision>
  <cp:lastPrinted>2018-05-21T11:27:00Z</cp:lastPrinted>
  <dcterms:created xsi:type="dcterms:W3CDTF">2018-05-21T11:17:00Z</dcterms:created>
  <dcterms:modified xsi:type="dcterms:W3CDTF">2018-05-21T11:31:00Z</dcterms:modified>
</cp:coreProperties>
</file>