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BA" w:rsidRPr="00161287" w:rsidRDefault="00BA03BA" w:rsidP="00BA03BA">
      <w:pPr>
        <w:rPr>
          <w:rFonts w:ascii="Arial" w:hAnsi="Arial" w:cs="Arial"/>
          <w:b/>
          <w:sz w:val="28"/>
          <w:szCs w:val="28"/>
        </w:rPr>
      </w:pPr>
      <w:r w:rsidRPr="00161287">
        <w:rPr>
          <w:rFonts w:ascii="Arial" w:hAnsi="Arial" w:cs="Arial"/>
          <w:b/>
          <w:sz w:val="28"/>
          <w:szCs w:val="28"/>
        </w:rPr>
        <w:t>PROHLÁŠENÍ O POUŽITÍ COOKIES A MOŽNOSTI ZAMEZENÍ POUŽITÍ</w:t>
      </w:r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</w:p>
    <w:p w:rsidR="00BA03BA" w:rsidRPr="00161287" w:rsidRDefault="00BA03BA" w:rsidP="00BA03BA">
      <w:pPr>
        <w:rPr>
          <w:rFonts w:ascii="Arial" w:hAnsi="Arial" w:cs="Arial"/>
          <w:b/>
        </w:rPr>
      </w:pPr>
      <w:r w:rsidRPr="00161287">
        <w:rPr>
          <w:rFonts w:ascii="Arial" w:hAnsi="Arial" w:cs="Arial"/>
          <w:b/>
        </w:rPr>
        <w:t>CO JSOU COOKIES?</w:t>
      </w:r>
      <w:bookmarkStart w:id="0" w:name="_GoBack"/>
      <w:bookmarkEnd w:id="0"/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jsou malé datové soubory, díky kterým si navštívené webové stránky </w:t>
      </w:r>
      <w:proofErr w:type="spellStart"/>
      <w:r w:rsidRPr="00161287">
        <w:rPr>
          <w:rFonts w:ascii="Arial" w:hAnsi="Arial" w:cs="Arial"/>
          <w:sz w:val="22"/>
          <w:szCs w:val="22"/>
        </w:rPr>
        <w:t>stránky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pamatují vaše úkony a nastavení, které jste na nich provedli. Při každé další návštěvě stránek pak prohlížeč tato data uložená v souboru pošle zpět serveru. Tomuto malému souboru se říká „</w:t>
      </w:r>
      <w:proofErr w:type="spellStart"/>
      <w:r w:rsidRPr="00161287">
        <w:rPr>
          <w:rFonts w:ascii="Arial" w:hAnsi="Arial" w:cs="Arial"/>
          <w:sz w:val="22"/>
          <w:szCs w:val="22"/>
        </w:rPr>
        <w:t>cookie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“ a je to v krátký textový soubor, obsahující specifický řetěz znaků s jedinečnými informacemi.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využíváme k tomu, abychom zabezpečili kvalitu našich služeb a lépe porozuměli tomu, jak lidé používají naše stránky. Proto máme v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uloženy preference uživatelů a s jejich pomocí sledujeme uživatelské trendy a to, jak se lidé na našich stránkách chovají a jakým způsobem si je prohlížejí.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nepředstavují nebezpečí, mají však význam pro ochranu soukromí.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nelze použít pro zjištění totožnosti návštěvníků stránek ani ke zneužití přihlašovacích údajů.</w:t>
      </w:r>
    </w:p>
    <w:p w:rsidR="00161287" w:rsidRPr="00161287" w:rsidRDefault="00161287" w:rsidP="00BA03BA">
      <w:pPr>
        <w:rPr>
          <w:rFonts w:ascii="Arial" w:hAnsi="Arial" w:cs="Arial"/>
          <w:sz w:val="22"/>
          <w:szCs w:val="22"/>
        </w:rPr>
      </w:pPr>
    </w:p>
    <w:p w:rsidR="00BA03BA" w:rsidRPr="00161287" w:rsidRDefault="00BA03BA" w:rsidP="00BA03BA">
      <w:pPr>
        <w:rPr>
          <w:rFonts w:ascii="Arial" w:hAnsi="Arial" w:cs="Arial"/>
          <w:b/>
        </w:rPr>
      </w:pPr>
      <w:r w:rsidRPr="00161287">
        <w:rPr>
          <w:rFonts w:ascii="Arial" w:hAnsi="Arial" w:cs="Arial"/>
          <w:b/>
        </w:rPr>
        <w:t>JAKÉ COOKIES POUŽÍVÁME?</w:t>
      </w:r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 xml:space="preserve">Naše internetové stránky využívají pouze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„první strany“, tedy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používané pouze našimi webovými stránkami (dále jen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první strany) a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„třetích stran“ (tedy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pocházejících z internetových stránek třetích stran).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první strany využíváme pro ukládání uživatelských preferencí a údajů, potřebných během vaší návštěvy na internetových stránkách a to při sledování anonymních statistik, hlasování v anketách, přepnutí zobrazení z mobilních zařízení do PC verze webu a přihlášení registrovaného uživatele.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třetích stran používáme pro sledování uživatelských trendů a vzorců chování a to za pomoci třetích stran - poskytovatelů webových statistik.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třetích stran použité pro sledování trendů a vzorců chování využívají pouze naše internetové stránky a poskytovatel webových statistik, nejsou sdíleny s žádnou další třetí stranou.</w:t>
      </w:r>
    </w:p>
    <w:p w:rsidR="00161287" w:rsidRPr="00161287" w:rsidRDefault="00161287" w:rsidP="00BA03BA">
      <w:pPr>
        <w:rPr>
          <w:rFonts w:ascii="Arial" w:hAnsi="Arial" w:cs="Arial"/>
          <w:sz w:val="22"/>
          <w:szCs w:val="22"/>
        </w:rPr>
      </w:pPr>
    </w:p>
    <w:p w:rsidR="00BA03BA" w:rsidRPr="00161287" w:rsidRDefault="00BA03BA" w:rsidP="00BA03BA">
      <w:pPr>
        <w:rPr>
          <w:rFonts w:ascii="Arial" w:hAnsi="Arial" w:cs="Arial"/>
          <w:b/>
        </w:rPr>
      </w:pPr>
      <w:r w:rsidRPr="00161287">
        <w:rPr>
          <w:rFonts w:ascii="Arial" w:hAnsi="Arial" w:cs="Arial"/>
          <w:b/>
        </w:rPr>
        <w:t>SOUHLAS S UKLÁDÁNÍM COOKIES</w:t>
      </w:r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 xml:space="preserve">Většina prohlížečů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automaticky akceptuje, pokud není prohlížeč nastaven jinak. Používáním těchto webových stránek souhlasíte s ukládáním souborů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>. </w:t>
      </w:r>
    </w:p>
    <w:p w:rsidR="00161287" w:rsidRPr="00161287" w:rsidRDefault="00161287" w:rsidP="00BA03BA">
      <w:pPr>
        <w:rPr>
          <w:rFonts w:ascii="Arial" w:hAnsi="Arial" w:cs="Arial"/>
          <w:sz w:val="22"/>
          <w:szCs w:val="22"/>
        </w:rPr>
      </w:pPr>
    </w:p>
    <w:p w:rsidR="00BA03BA" w:rsidRPr="00161287" w:rsidRDefault="00BA03BA" w:rsidP="00BA03BA">
      <w:pPr>
        <w:rPr>
          <w:rFonts w:ascii="Arial" w:hAnsi="Arial" w:cs="Arial"/>
          <w:b/>
        </w:rPr>
      </w:pPr>
      <w:r w:rsidRPr="00161287">
        <w:rPr>
          <w:rFonts w:ascii="Arial" w:hAnsi="Arial" w:cs="Arial"/>
          <w:b/>
        </w:rPr>
        <w:t>JAK POSTUPOVAT POKUD NESOUHLASÍTE S POUŽITÍM COOKIES</w:t>
      </w:r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 xml:space="preserve">Použití </w:t>
      </w:r>
      <w:proofErr w:type="spellStart"/>
      <w:r w:rsidRPr="00161287">
        <w:rPr>
          <w:rFonts w:ascii="Arial" w:hAnsi="Arial" w:cs="Arial"/>
          <w:sz w:val="22"/>
          <w:szCs w:val="22"/>
        </w:rPr>
        <w:t>cookies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můžete omezit nebo zablokovat v nastavení svého webového prohlížeče. Informace o nastavení konkrétního prohlížeče naleznete na uvedených adresách:</w:t>
      </w:r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>Internet Explorer: </w:t>
      </w:r>
      <w:hyperlink r:id="rId8" w:tooltip="otevře odkaz v novém okně" w:history="1">
        <w:r w:rsidRPr="00161287">
          <w:rPr>
            <w:rStyle w:val="Hypertextovodkaz"/>
            <w:rFonts w:ascii="Arial" w:hAnsi="Arial" w:cs="Arial"/>
            <w:color w:val="auto"/>
            <w:sz w:val="22"/>
            <w:szCs w:val="22"/>
          </w:rPr>
          <w:t>windows.microsoft.com</w:t>
        </w:r>
      </w:hyperlink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>Google Chrome: </w:t>
      </w:r>
      <w:hyperlink r:id="rId9" w:tooltip="otevře odkaz v novém okně" w:history="1">
        <w:r w:rsidRPr="00161287">
          <w:rPr>
            <w:rStyle w:val="Hypertextovodkaz"/>
            <w:rFonts w:ascii="Arial" w:hAnsi="Arial" w:cs="Arial"/>
            <w:color w:val="auto"/>
            <w:sz w:val="22"/>
            <w:szCs w:val="22"/>
          </w:rPr>
          <w:t>support.google.com</w:t>
        </w:r>
      </w:hyperlink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proofErr w:type="spellStart"/>
      <w:r w:rsidRPr="00161287">
        <w:rPr>
          <w:rFonts w:ascii="Arial" w:hAnsi="Arial" w:cs="Arial"/>
          <w:sz w:val="22"/>
          <w:szCs w:val="22"/>
        </w:rPr>
        <w:t>Mozilla</w:t>
      </w:r>
      <w:proofErr w:type="spellEnd"/>
      <w:r w:rsidRPr="001612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287">
        <w:rPr>
          <w:rFonts w:ascii="Arial" w:hAnsi="Arial" w:cs="Arial"/>
          <w:sz w:val="22"/>
          <w:szCs w:val="22"/>
        </w:rPr>
        <w:t>Firefox</w:t>
      </w:r>
      <w:proofErr w:type="spellEnd"/>
      <w:r w:rsidRPr="00161287">
        <w:rPr>
          <w:rFonts w:ascii="Arial" w:hAnsi="Arial" w:cs="Arial"/>
          <w:sz w:val="22"/>
          <w:szCs w:val="22"/>
        </w:rPr>
        <w:t>: </w:t>
      </w:r>
      <w:hyperlink r:id="rId10" w:tooltip="otevře odkaz v novém okně" w:history="1">
        <w:r w:rsidRPr="00161287">
          <w:rPr>
            <w:rStyle w:val="Hypertextovodkaz"/>
            <w:rFonts w:ascii="Arial" w:hAnsi="Arial" w:cs="Arial"/>
            <w:color w:val="auto"/>
            <w:sz w:val="22"/>
            <w:szCs w:val="22"/>
          </w:rPr>
          <w:t>support.mozilla.org</w:t>
        </w:r>
      </w:hyperlink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>Opera: </w:t>
      </w:r>
      <w:proofErr w:type="gramStart"/>
      <w:r w:rsidR="005B3945">
        <w:fldChar w:fldCharType="begin"/>
      </w:r>
      <w:r w:rsidR="005B3945">
        <w:instrText>HYPERLINK "http://help.opera.com/" \o "otevře odkaz v novém okně"</w:instrText>
      </w:r>
      <w:r w:rsidR="005B3945">
        <w:fldChar w:fldCharType="separate"/>
      </w:r>
      <w:r w:rsidRPr="00161287">
        <w:rPr>
          <w:rStyle w:val="Hypertextovodkaz"/>
          <w:rFonts w:ascii="Arial" w:hAnsi="Arial" w:cs="Arial"/>
          <w:color w:val="auto"/>
          <w:sz w:val="22"/>
          <w:szCs w:val="22"/>
        </w:rPr>
        <w:t>help.opera</w:t>
      </w:r>
      <w:proofErr w:type="gramEnd"/>
      <w:r w:rsidRPr="00161287">
        <w:rPr>
          <w:rStyle w:val="Hypertextovodkaz"/>
          <w:rFonts w:ascii="Arial" w:hAnsi="Arial" w:cs="Arial"/>
          <w:color w:val="auto"/>
          <w:sz w:val="22"/>
          <w:szCs w:val="22"/>
        </w:rPr>
        <w:t>.com</w:t>
      </w:r>
      <w:r w:rsidR="005B3945">
        <w:fldChar w:fldCharType="end"/>
      </w:r>
    </w:p>
    <w:p w:rsidR="00BA03BA" w:rsidRPr="00161287" w:rsidRDefault="00BA03BA" w:rsidP="00BA03BA">
      <w:pPr>
        <w:rPr>
          <w:rFonts w:ascii="Arial" w:hAnsi="Arial" w:cs="Arial"/>
          <w:sz w:val="22"/>
          <w:szCs w:val="22"/>
        </w:rPr>
      </w:pPr>
      <w:r w:rsidRPr="00161287">
        <w:rPr>
          <w:rFonts w:ascii="Arial" w:hAnsi="Arial" w:cs="Arial"/>
          <w:sz w:val="22"/>
          <w:szCs w:val="22"/>
        </w:rPr>
        <w:t>Safari: </w:t>
      </w:r>
      <w:hyperlink r:id="rId11" w:tooltip="otevře odkaz v novém okně" w:history="1">
        <w:r w:rsidRPr="00161287">
          <w:rPr>
            <w:rStyle w:val="Hypertextovodkaz"/>
            <w:rFonts w:ascii="Arial" w:hAnsi="Arial" w:cs="Arial"/>
            <w:color w:val="auto"/>
            <w:sz w:val="22"/>
            <w:szCs w:val="22"/>
          </w:rPr>
          <w:t>support.apple.com</w:t>
        </w:r>
      </w:hyperlink>
    </w:p>
    <w:p w:rsidR="00671067" w:rsidRPr="00161287" w:rsidRDefault="00671067" w:rsidP="00671067">
      <w:pPr>
        <w:rPr>
          <w:rFonts w:ascii="Arial" w:hAnsi="Arial" w:cs="Arial"/>
          <w:sz w:val="22"/>
          <w:szCs w:val="22"/>
        </w:rPr>
      </w:pPr>
    </w:p>
    <w:p w:rsidR="00161287" w:rsidRPr="00671067" w:rsidRDefault="00161287" w:rsidP="00671067">
      <w:pPr>
        <w:rPr>
          <w:rFonts w:ascii="Arial" w:hAnsi="Arial" w:cs="Arial"/>
          <w:sz w:val="22"/>
          <w:szCs w:val="22"/>
        </w:rPr>
      </w:pPr>
    </w:p>
    <w:sectPr w:rsidR="00161287" w:rsidRPr="00671067" w:rsidSect="0033198B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E0" w:rsidRDefault="00005CE0">
      <w:r>
        <w:separator/>
      </w:r>
    </w:p>
  </w:endnote>
  <w:endnote w:type="continuationSeparator" w:id="0">
    <w:p w:rsidR="00005CE0" w:rsidRDefault="0000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E0" w:rsidRDefault="00005CE0">
      <w:r>
        <w:separator/>
      </w:r>
    </w:p>
  </w:footnote>
  <w:footnote w:type="continuationSeparator" w:id="0">
    <w:p w:rsidR="00005CE0" w:rsidRDefault="00005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C5498A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A00C8C"/>
    <w:multiLevelType w:val="multilevel"/>
    <w:tmpl w:val="1C0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5152B"/>
    <w:multiLevelType w:val="hybridMultilevel"/>
    <w:tmpl w:val="A43E7AE2"/>
    <w:lvl w:ilvl="0" w:tplc="51F6E57A">
      <w:start w:val="1"/>
      <w:numFmt w:val="bullet"/>
      <w:pStyle w:val="Znaka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2C4971"/>
    <w:multiLevelType w:val="multilevel"/>
    <w:tmpl w:val="554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713FC"/>
    <w:multiLevelType w:val="hybridMultilevel"/>
    <w:tmpl w:val="A4421056"/>
    <w:lvl w:ilvl="0" w:tplc="225C887A">
      <w:start w:val="1"/>
      <w:numFmt w:val="bullet"/>
      <w:pStyle w:val="Styl12bZarovnatdoblok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C63AF"/>
    <w:multiLevelType w:val="hybridMultilevel"/>
    <w:tmpl w:val="E348D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677FA"/>
    <w:multiLevelType w:val="multilevel"/>
    <w:tmpl w:val="3F8AE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2548"/>
    <w:rsid w:val="00005CE0"/>
    <w:rsid w:val="00007D87"/>
    <w:rsid w:val="00017A6B"/>
    <w:rsid w:val="00034A09"/>
    <w:rsid w:val="00042A86"/>
    <w:rsid w:val="00054B60"/>
    <w:rsid w:val="00057DB9"/>
    <w:rsid w:val="00077047"/>
    <w:rsid w:val="000A065F"/>
    <w:rsid w:val="000B5F48"/>
    <w:rsid w:val="000F0F67"/>
    <w:rsid w:val="000F6545"/>
    <w:rsid w:val="001003FE"/>
    <w:rsid w:val="00101FDB"/>
    <w:rsid w:val="001400EB"/>
    <w:rsid w:val="0014386B"/>
    <w:rsid w:val="00153892"/>
    <w:rsid w:val="00157EC3"/>
    <w:rsid w:val="00161287"/>
    <w:rsid w:val="00161D77"/>
    <w:rsid w:val="00170604"/>
    <w:rsid w:val="001732A3"/>
    <w:rsid w:val="00175B29"/>
    <w:rsid w:val="001769E7"/>
    <w:rsid w:val="001850E8"/>
    <w:rsid w:val="0018605B"/>
    <w:rsid w:val="001879AA"/>
    <w:rsid w:val="00191F78"/>
    <w:rsid w:val="001A6DB6"/>
    <w:rsid w:val="001B2520"/>
    <w:rsid w:val="001C0BE3"/>
    <w:rsid w:val="001D13D4"/>
    <w:rsid w:val="001F17EC"/>
    <w:rsid w:val="001F1B63"/>
    <w:rsid w:val="00201BA2"/>
    <w:rsid w:val="002106FD"/>
    <w:rsid w:val="00211C2E"/>
    <w:rsid w:val="00214233"/>
    <w:rsid w:val="00220366"/>
    <w:rsid w:val="00231B25"/>
    <w:rsid w:val="00232D67"/>
    <w:rsid w:val="002363C5"/>
    <w:rsid w:val="0023695E"/>
    <w:rsid w:val="00251812"/>
    <w:rsid w:val="00254FF9"/>
    <w:rsid w:val="0026093C"/>
    <w:rsid w:val="00274790"/>
    <w:rsid w:val="00276B00"/>
    <w:rsid w:val="00277A38"/>
    <w:rsid w:val="0028492E"/>
    <w:rsid w:val="00287571"/>
    <w:rsid w:val="00296D75"/>
    <w:rsid w:val="002A5E0E"/>
    <w:rsid w:val="002A7721"/>
    <w:rsid w:val="002C48CD"/>
    <w:rsid w:val="002D311A"/>
    <w:rsid w:val="002D6ABA"/>
    <w:rsid w:val="002D709E"/>
    <w:rsid w:val="00300C40"/>
    <w:rsid w:val="003011BA"/>
    <w:rsid w:val="00302258"/>
    <w:rsid w:val="00310C6B"/>
    <w:rsid w:val="00312BE5"/>
    <w:rsid w:val="00317F8B"/>
    <w:rsid w:val="00322548"/>
    <w:rsid w:val="00327EFE"/>
    <w:rsid w:val="00331139"/>
    <w:rsid w:val="0033198B"/>
    <w:rsid w:val="00334708"/>
    <w:rsid w:val="00342DE3"/>
    <w:rsid w:val="00346592"/>
    <w:rsid w:val="003504CD"/>
    <w:rsid w:val="0036117C"/>
    <w:rsid w:val="00365939"/>
    <w:rsid w:val="00377D67"/>
    <w:rsid w:val="003855A1"/>
    <w:rsid w:val="00394D30"/>
    <w:rsid w:val="003968EF"/>
    <w:rsid w:val="003971AF"/>
    <w:rsid w:val="003A0E99"/>
    <w:rsid w:val="003C394A"/>
    <w:rsid w:val="003C7769"/>
    <w:rsid w:val="00402EBF"/>
    <w:rsid w:val="004040E5"/>
    <w:rsid w:val="00405758"/>
    <w:rsid w:val="00406EBA"/>
    <w:rsid w:val="00415348"/>
    <w:rsid w:val="004179C6"/>
    <w:rsid w:val="004213DD"/>
    <w:rsid w:val="004233C1"/>
    <w:rsid w:val="004416A7"/>
    <w:rsid w:val="00446AB1"/>
    <w:rsid w:val="0045446A"/>
    <w:rsid w:val="004609CB"/>
    <w:rsid w:val="00460F1A"/>
    <w:rsid w:val="00482BC8"/>
    <w:rsid w:val="0049684D"/>
    <w:rsid w:val="004A4540"/>
    <w:rsid w:val="004B0AF4"/>
    <w:rsid w:val="004B64D7"/>
    <w:rsid w:val="004D7872"/>
    <w:rsid w:val="004E033E"/>
    <w:rsid w:val="004F16B7"/>
    <w:rsid w:val="004F1F36"/>
    <w:rsid w:val="004F27EC"/>
    <w:rsid w:val="004F61A2"/>
    <w:rsid w:val="00506B37"/>
    <w:rsid w:val="00507512"/>
    <w:rsid w:val="00523AF3"/>
    <w:rsid w:val="005240D9"/>
    <w:rsid w:val="00524AE7"/>
    <w:rsid w:val="00531B0D"/>
    <w:rsid w:val="005365DE"/>
    <w:rsid w:val="00571BB7"/>
    <w:rsid w:val="00576E40"/>
    <w:rsid w:val="005805F7"/>
    <w:rsid w:val="00593002"/>
    <w:rsid w:val="005940CC"/>
    <w:rsid w:val="005B3945"/>
    <w:rsid w:val="005B6796"/>
    <w:rsid w:val="005C43B7"/>
    <w:rsid w:val="005E3671"/>
    <w:rsid w:val="005E6F3E"/>
    <w:rsid w:val="005F5BDF"/>
    <w:rsid w:val="005F76D3"/>
    <w:rsid w:val="00603713"/>
    <w:rsid w:val="00607371"/>
    <w:rsid w:val="00617433"/>
    <w:rsid w:val="006216E8"/>
    <w:rsid w:val="00642A90"/>
    <w:rsid w:val="006610FE"/>
    <w:rsid w:val="00661F00"/>
    <w:rsid w:val="00671067"/>
    <w:rsid w:val="006718ED"/>
    <w:rsid w:val="00677449"/>
    <w:rsid w:val="00686F78"/>
    <w:rsid w:val="00692E34"/>
    <w:rsid w:val="006A45EF"/>
    <w:rsid w:val="006B256D"/>
    <w:rsid w:val="006B5EC9"/>
    <w:rsid w:val="006C363B"/>
    <w:rsid w:val="006E4239"/>
    <w:rsid w:val="006E5B6C"/>
    <w:rsid w:val="006F1652"/>
    <w:rsid w:val="006F55A7"/>
    <w:rsid w:val="006F6231"/>
    <w:rsid w:val="00706D89"/>
    <w:rsid w:val="007106B1"/>
    <w:rsid w:val="00714AD2"/>
    <w:rsid w:val="00722D4A"/>
    <w:rsid w:val="0072401B"/>
    <w:rsid w:val="00732C4E"/>
    <w:rsid w:val="007338B9"/>
    <w:rsid w:val="007346B6"/>
    <w:rsid w:val="007416B8"/>
    <w:rsid w:val="007B6E3C"/>
    <w:rsid w:val="007D1862"/>
    <w:rsid w:val="007D4A63"/>
    <w:rsid w:val="007E3654"/>
    <w:rsid w:val="007E390D"/>
    <w:rsid w:val="007E478E"/>
    <w:rsid w:val="007E6954"/>
    <w:rsid w:val="00805217"/>
    <w:rsid w:val="008114AD"/>
    <w:rsid w:val="0084072A"/>
    <w:rsid w:val="008448CD"/>
    <w:rsid w:val="008518E4"/>
    <w:rsid w:val="008809E6"/>
    <w:rsid w:val="00880C91"/>
    <w:rsid w:val="00892830"/>
    <w:rsid w:val="00894378"/>
    <w:rsid w:val="008A0394"/>
    <w:rsid w:val="008A0F6A"/>
    <w:rsid w:val="008A7A55"/>
    <w:rsid w:val="008B0ACE"/>
    <w:rsid w:val="008B53E0"/>
    <w:rsid w:val="008B6216"/>
    <w:rsid w:val="008D1965"/>
    <w:rsid w:val="008D724E"/>
    <w:rsid w:val="008F32EE"/>
    <w:rsid w:val="009068EA"/>
    <w:rsid w:val="00906BB0"/>
    <w:rsid w:val="00912177"/>
    <w:rsid w:val="009128A6"/>
    <w:rsid w:val="0092267A"/>
    <w:rsid w:val="00943DFB"/>
    <w:rsid w:val="00944892"/>
    <w:rsid w:val="00946B31"/>
    <w:rsid w:val="009521AF"/>
    <w:rsid w:val="009532C8"/>
    <w:rsid w:val="00955780"/>
    <w:rsid w:val="00971639"/>
    <w:rsid w:val="0097179A"/>
    <w:rsid w:val="00980E39"/>
    <w:rsid w:val="009B2828"/>
    <w:rsid w:val="009C218F"/>
    <w:rsid w:val="009C4966"/>
    <w:rsid w:val="009C6326"/>
    <w:rsid w:val="009F32BF"/>
    <w:rsid w:val="009F67CA"/>
    <w:rsid w:val="00A06749"/>
    <w:rsid w:val="00A10D92"/>
    <w:rsid w:val="00A21BAE"/>
    <w:rsid w:val="00A25F97"/>
    <w:rsid w:val="00A42E95"/>
    <w:rsid w:val="00A42ECA"/>
    <w:rsid w:val="00A56C08"/>
    <w:rsid w:val="00A67694"/>
    <w:rsid w:val="00A7168C"/>
    <w:rsid w:val="00A7244A"/>
    <w:rsid w:val="00A75F9D"/>
    <w:rsid w:val="00A77C40"/>
    <w:rsid w:val="00A8561D"/>
    <w:rsid w:val="00A86D04"/>
    <w:rsid w:val="00A92E69"/>
    <w:rsid w:val="00A97ED5"/>
    <w:rsid w:val="00AA40CF"/>
    <w:rsid w:val="00AB2CBB"/>
    <w:rsid w:val="00AB5E0F"/>
    <w:rsid w:val="00AC3882"/>
    <w:rsid w:val="00AC53B5"/>
    <w:rsid w:val="00AD428A"/>
    <w:rsid w:val="00AD54B3"/>
    <w:rsid w:val="00AE3587"/>
    <w:rsid w:val="00AF3D40"/>
    <w:rsid w:val="00B1125A"/>
    <w:rsid w:val="00B126AB"/>
    <w:rsid w:val="00B31985"/>
    <w:rsid w:val="00B36835"/>
    <w:rsid w:val="00B40CB9"/>
    <w:rsid w:val="00B445ED"/>
    <w:rsid w:val="00B5198B"/>
    <w:rsid w:val="00B51A3D"/>
    <w:rsid w:val="00B57731"/>
    <w:rsid w:val="00B6020D"/>
    <w:rsid w:val="00B723FA"/>
    <w:rsid w:val="00B741B0"/>
    <w:rsid w:val="00B75D56"/>
    <w:rsid w:val="00B92DEE"/>
    <w:rsid w:val="00B94C38"/>
    <w:rsid w:val="00B95CEE"/>
    <w:rsid w:val="00B96554"/>
    <w:rsid w:val="00BA03BA"/>
    <w:rsid w:val="00BA2FA4"/>
    <w:rsid w:val="00BA6BCF"/>
    <w:rsid w:val="00BC7545"/>
    <w:rsid w:val="00BE03FB"/>
    <w:rsid w:val="00BF7EA5"/>
    <w:rsid w:val="00C16839"/>
    <w:rsid w:val="00C373F4"/>
    <w:rsid w:val="00C46C09"/>
    <w:rsid w:val="00C47AF3"/>
    <w:rsid w:val="00C50B8A"/>
    <w:rsid w:val="00C52F26"/>
    <w:rsid w:val="00C61A5E"/>
    <w:rsid w:val="00C650B6"/>
    <w:rsid w:val="00C71F33"/>
    <w:rsid w:val="00C772EF"/>
    <w:rsid w:val="00C821BF"/>
    <w:rsid w:val="00C82D6F"/>
    <w:rsid w:val="00C924D1"/>
    <w:rsid w:val="00CA2D17"/>
    <w:rsid w:val="00CB0311"/>
    <w:rsid w:val="00CB14B6"/>
    <w:rsid w:val="00CB245C"/>
    <w:rsid w:val="00CC0CCD"/>
    <w:rsid w:val="00CC3DAF"/>
    <w:rsid w:val="00CC6CFA"/>
    <w:rsid w:val="00CD1B60"/>
    <w:rsid w:val="00CF40A0"/>
    <w:rsid w:val="00D02925"/>
    <w:rsid w:val="00D0709A"/>
    <w:rsid w:val="00D22CF5"/>
    <w:rsid w:val="00D2697A"/>
    <w:rsid w:val="00D40964"/>
    <w:rsid w:val="00D43093"/>
    <w:rsid w:val="00D513D9"/>
    <w:rsid w:val="00D675AC"/>
    <w:rsid w:val="00D705B4"/>
    <w:rsid w:val="00D80F3C"/>
    <w:rsid w:val="00D8662C"/>
    <w:rsid w:val="00D945AE"/>
    <w:rsid w:val="00DA0450"/>
    <w:rsid w:val="00DA33CC"/>
    <w:rsid w:val="00DA5BB7"/>
    <w:rsid w:val="00DD20DB"/>
    <w:rsid w:val="00DD4141"/>
    <w:rsid w:val="00DD61C2"/>
    <w:rsid w:val="00DD7098"/>
    <w:rsid w:val="00DE0CB8"/>
    <w:rsid w:val="00DE1F6B"/>
    <w:rsid w:val="00DE3CAC"/>
    <w:rsid w:val="00DF1C95"/>
    <w:rsid w:val="00DF3689"/>
    <w:rsid w:val="00DF63C8"/>
    <w:rsid w:val="00E009D3"/>
    <w:rsid w:val="00E021A6"/>
    <w:rsid w:val="00E04A34"/>
    <w:rsid w:val="00E0692D"/>
    <w:rsid w:val="00E107B7"/>
    <w:rsid w:val="00E108C7"/>
    <w:rsid w:val="00E10DC6"/>
    <w:rsid w:val="00E20F4D"/>
    <w:rsid w:val="00E302A0"/>
    <w:rsid w:val="00E36E6D"/>
    <w:rsid w:val="00E634BF"/>
    <w:rsid w:val="00E66F5A"/>
    <w:rsid w:val="00E84370"/>
    <w:rsid w:val="00E90D30"/>
    <w:rsid w:val="00EB3A3C"/>
    <w:rsid w:val="00EC4236"/>
    <w:rsid w:val="00EC5FA4"/>
    <w:rsid w:val="00EC707E"/>
    <w:rsid w:val="00ED0B77"/>
    <w:rsid w:val="00ED1A7E"/>
    <w:rsid w:val="00ED7EF3"/>
    <w:rsid w:val="00EE0F2C"/>
    <w:rsid w:val="00EE5105"/>
    <w:rsid w:val="00EE7C09"/>
    <w:rsid w:val="00EF1F3F"/>
    <w:rsid w:val="00F154E8"/>
    <w:rsid w:val="00F20874"/>
    <w:rsid w:val="00F31F51"/>
    <w:rsid w:val="00F345EB"/>
    <w:rsid w:val="00F538C0"/>
    <w:rsid w:val="00F666D9"/>
    <w:rsid w:val="00F70799"/>
    <w:rsid w:val="00F714E3"/>
    <w:rsid w:val="00F75A43"/>
    <w:rsid w:val="00F8272C"/>
    <w:rsid w:val="00F86D99"/>
    <w:rsid w:val="00FA5D8D"/>
    <w:rsid w:val="00FB0320"/>
    <w:rsid w:val="00FB0A8F"/>
    <w:rsid w:val="00FB1CBF"/>
    <w:rsid w:val="00FB2071"/>
    <w:rsid w:val="00FB5EE3"/>
    <w:rsid w:val="00FC55B7"/>
    <w:rsid w:val="00FD1D7E"/>
    <w:rsid w:val="00FD2427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390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 Char"/>
    <w:basedOn w:val="Normln"/>
    <w:next w:val="Normln"/>
    <w:qFormat/>
    <w:rsid w:val="0033198B"/>
    <w:pPr>
      <w:keepNext/>
      <w:numPr>
        <w:ilvl w:val="1"/>
        <w:numId w:val="1"/>
      </w:numPr>
      <w:spacing w:before="12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1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319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319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3198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3198B"/>
    <w:pPr>
      <w:keepNext/>
      <w:jc w:val="right"/>
      <w:outlineLvl w:val="6"/>
    </w:pPr>
    <w:rPr>
      <w:rFonts w:ascii="Arial" w:hAnsi="Arial" w:cs="Arial"/>
      <w:b/>
      <w:bCs/>
      <w:color w:val="FF0000"/>
      <w:sz w:val="20"/>
      <w:szCs w:val="20"/>
    </w:rPr>
  </w:style>
  <w:style w:type="paragraph" w:styleId="Nadpis8">
    <w:name w:val="heading 8"/>
    <w:basedOn w:val="Normln"/>
    <w:next w:val="Normln"/>
    <w:qFormat/>
    <w:rsid w:val="0033198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3198B"/>
    <w:pPr>
      <w:keepNext/>
      <w:tabs>
        <w:tab w:val="left" w:pos="851"/>
        <w:tab w:val="left" w:pos="2552"/>
        <w:tab w:val="left" w:pos="3686"/>
        <w:tab w:val="left" w:pos="6946"/>
        <w:tab w:val="left" w:pos="8222"/>
      </w:tabs>
      <w:ind w:firstLine="284"/>
      <w:outlineLvl w:val="8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21">
    <w:name w:val="Seznam 21"/>
    <w:basedOn w:val="Normln"/>
    <w:rsid w:val="0033198B"/>
    <w:pPr>
      <w:suppressAutoHyphens/>
      <w:ind w:left="566" w:hanging="283"/>
      <w:jc w:val="left"/>
    </w:pPr>
    <w:rPr>
      <w:rFonts w:ascii="Arial Narrow" w:hAnsi="Arial Narrow"/>
      <w:sz w:val="28"/>
      <w:lang w:eastAsia="ar-SA"/>
    </w:rPr>
  </w:style>
  <w:style w:type="paragraph" w:styleId="Zkladntext">
    <w:name w:val="Body Text"/>
    <w:basedOn w:val="Normln"/>
    <w:rsid w:val="0033198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Char1">
    <w:name w:val="Char1"/>
    <w:rsid w:val="0033198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8B0ACE"/>
    <w:rPr>
      <w:rFonts w:ascii="Calibri" w:hAnsi="Calibri"/>
      <w:sz w:val="22"/>
    </w:rPr>
  </w:style>
  <w:style w:type="paragraph" w:styleId="Obsah2">
    <w:name w:val="toc 2"/>
    <w:basedOn w:val="Normln"/>
    <w:next w:val="Normln"/>
    <w:autoRedefine/>
    <w:uiPriority w:val="39"/>
    <w:rsid w:val="008B0ACE"/>
    <w:pPr>
      <w:ind w:left="240"/>
    </w:pPr>
    <w:rPr>
      <w:rFonts w:ascii="Calibri" w:hAnsi="Calibri"/>
      <w:sz w:val="22"/>
    </w:rPr>
  </w:style>
  <w:style w:type="character" w:styleId="Hypertextovodkaz">
    <w:name w:val="Hyperlink"/>
    <w:uiPriority w:val="99"/>
    <w:rsid w:val="0033198B"/>
    <w:rPr>
      <w:color w:val="0000FF"/>
      <w:u w:val="single"/>
    </w:rPr>
  </w:style>
  <w:style w:type="paragraph" w:styleId="Textvbloku">
    <w:name w:val="Block Text"/>
    <w:basedOn w:val="Normln"/>
    <w:rsid w:val="0033198B"/>
    <w:pPr>
      <w:ind w:left="567" w:right="26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3319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198B"/>
  </w:style>
  <w:style w:type="paragraph" w:styleId="Zhlav">
    <w:name w:val="header"/>
    <w:basedOn w:val="Normln"/>
    <w:link w:val="ZhlavChar"/>
    <w:uiPriority w:val="99"/>
    <w:rsid w:val="0033198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3198B"/>
    <w:pPr>
      <w:spacing w:after="120"/>
    </w:pPr>
    <w:rPr>
      <w:sz w:val="16"/>
      <w:szCs w:val="16"/>
    </w:rPr>
  </w:style>
  <w:style w:type="paragraph" w:customStyle="1" w:styleId="Texttabulky">
    <w:name w:val="Text tabulky"/>
    <w:rsid w:val="0033198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Rejstk1">
    <w:name w:val="index 1"/>
    <w:basedOn w:val="Normln"/>
    <w:next w:val="Normln"/>
    <w:semiHidden/>
    <w:rsid w:val="0033198B"/>
    <w:pPr>
      <w:jc w:val="left"/>
    </w:pPr>
    <w:rPr>
      <w:sz w:val="20"/>
      <w:szCs w:val="20"/>
    </w:rPr>
  </w:style>
  <w:style w:type="paragraph" w:styleId="Zkladntextodsazen3">
    <w:name w:val="Body Text Indent 3"/>
    <w:basedOn w:val="Normln"/>
    <w:rsid w:val="0033198B"/>
    <w:pPr>
      <w:spacing w:after="120"/>
      <w:ind w:left="283"/>
      <w:jc w:val="left"/>
    </w:pPr>
    <w:rPr>
      <w:sz w:val="16"/>
      <w:szCs w:val="16"/>
    </w:rPr>
  </w:style>
  <w:style w:type="paragraph" w:styleId="Prosttext">
    <w:name w:val="Plain Text"/>
    <w:basedOn w:val="Normln"/>
    <w:rsid w:val="003319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rsid w:val="0033198B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Normlnweb">
    <w:name w:val="Normal (Web)"/>
    <w:basedOn w:val="Normln"/>
    <w:uiPriority w:val="99"/>
    <w:rsid w:val="0033198B"/>
    <w:pPr>
      <w:spacing w:before="100" w:beforeAutospacing="1" w:after="100" w:afterAutospacing="1"/>
      <w:jc w:val="left"/>
    </w:pPr>
  </w:style>
  <w:style w:type="character" w:customStyle="1" w:styleId="Hypertextovodkaz2">
    <w:name w:val="Hypertextový odkaz2"/>
    <w:rsid w:val="0033198B"/>
    <w:rPr>
      <w:strike w:val="0"/>
      <w:dstrike w:val="0"/>
      <w:color w:val="FF9900"/>
      <w:u w:val="none"/>
      <w:effect w:val="none"/>
    </w:rPr>
  </w:style>
  <w:style w:type="paragraph" w:customStyle="1" w:styleId="Styl5">
    <w:name w:val="Styl5"/>
    <w:basedOn w:val="Normln"/>
    <w:autoRedefine/>
    <w:rsid w:val="0033198B"/>
    <w:pPr>
      <w:spacing w:before="240"/>
      <w:ind w:left="360" w:hanging="360"/>
    </w:pPr>
    <w:rPr>
      <w:rFonts w:ascii="Arial Narrow" w:hAnsi="Arial Narrow"/>
      <w:b/>
    </w:rPr>
  </w:style>
  <w:style w:type="paragraph" w:customStyle="1" w:styleId="Styl6">
    <w:name w:val="Styl6"/>
    <w:basedOn w:val="Normln"/>
    <w:autoRedefine/>
    <w:rsid w:val="0033198B"/>
    <w:rPr>
      <w:rFonts w:ascii="Arial Narrow" w:hAnsi="Arial Narrow"/>
      <w:b/>
      <w:bCs/>
      <w:sz w:val="32"/>
      <w:szCs w:val="32"/>
    </w:rPr>
  </w:style>
  <w:style w:type="character" w:customStyle="1" w:styleId="Styl6CharChar">
    <w:name w:val="Styl6 Char Char"/>
    <w:rsid w:val="0033198B"/>
    <w:rPr>
      <w:rFonts w:ascii="Arial Narrow" w:hAnsi="Arial Narrow"/>
      <w:b/>
      <w:bCs/>
      <w:sz w:val="32"/>
      <w:szCs w:val="32"/>
      <w:lang w:val="cs-CZ" w:eastAsia="cs-CZ" w:bidi="ar-SA"/>
    </w:rPr>
  </w:style>
  <w:style w:type="paragraph" w:styleId="Zkladntextodsazen">
    <w:name w:val="Body Text Indent"/>
    <w:basedOn w:val="Normln"/>
    <w:rsid w:val="0033198B"/>
    <w:pPr>
      <w:spacing w:after="120"/>
      <w:ind w:left="283"/>
    </w:pPr>
  </w:style>
  <w:style w:type="paragraph" w:customStyle="1" w:styleId="Zkladntext21">
    <w:name w:val="Základní text 21"/>
    <w:basedOn w:val="Normln"/>
    <w:rsid w:val="0033198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Zkladntext-prvnodsazen">
    <w:name w:val="Body Text First Indent"/>
    <w:basedOn w:val="Zkladntext"/>
    <w:rsid w:val="0033198B"/>
    <w:pPr>
      <w:widowControl/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paragraph" w:styleId="Zkladntext-prvnodsazen2">
    <w:name w:val="Body Text First Indent 2"/>
    <w:basedOn w:val="Zkladntextodsazen"/>
    <w:rsid w:val="0033198B"/>
    <w:pPr>
      <w:ind w:firstLine="210"/>
    </w:pPr>
  </w:style>
  <w:style w:type="paragraph" w:styleId="Seznamsodrkami3">
    <w:name w:val="List Bullet 3"/>
    <w:basedOn w:val="Normln"/>
    <w:rsid w:val="0033198B"/>
    <w:pPr>
      <w:numPr>
        <w:numId w:val="2"/>
      </w:numPr>
    </w:pPr>
    <w:rPr>
      <w:szCs w:val="20"/>
    </w:rPr>
  </w:style>
  <w:style w:type="paragraph" w:customStyle="1" w:styleId="text">
    <w:name w:val="text"/>
    <w:rsid w:val="0033198B"/>
    <w:pPr>
      <w:widowControl w:val="0"/>
      <w:autoSpaceDE w:val="0"/>
      <w:autoSpaceDN w:val="0"/>
      <w:adjustRightInd w:val="0"/>
      <w:ind w:firstLine="283"/>
      <w:jc w:val="both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rsid w:val="0033198B"/>
    <w:pPr>
      <w:spacing w:after="120" w:line="480" w:lineRule="auto"/>
      <w:ind w:left="283"/>
    </w:pPr>
  </w:style>
  <w:style w:type="paragraph" w:customStyle="1" w:styleId="tabulky">
    <w:name w:val="tabulky"/>
    <w:basedOn w:val="Normln"/>
    <w:next w:val="Normln"/>
    <w:rsid w:val="0033198B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 Narrow" w:hAnsi="Arial Narrow"/>
      <w:sz w:val="20"/>
    </w:rPr>
  </w:style>
  <w:style w:type="paragraph" w:customStyle="1" w:styleId="Normln0">
    <w:name w:val="Normální~"/>
    <w:basedOn w:val="Normln"/>
    <w:rsid w:val="0033198B"/>
    <w:pPr>
      <w:suppressAutoHyphens/>
      <w:overflowPunct w:val="0"/>
      <w:autoSpaceDE w:val="0"/>
      <w:spacing w:line="228" w:lineRule="auto"/>
      <w:jc w:val="left"/>
      <w:textAlignment w:val="baseline"/>
    </w:pPr>
    <w:rPr>
      <w:rFonts w:cs="Arial"/>
      <w:sz w:val="20"/>
      <w:szCs w:val="20"/>
      <w:lang w:eastAsia="ar-SA"/>
    </w:rPr>
  </w:style>
  <w:style w:type="paragraph" w:customStyle="1" w:styleId="Normln1">
    <w:name w:val="Normální~~"/>
    <w:basedOn w:val="Normln"/>
    <w:rsid w:val="0033198B"/>
    <w:pPr>
      <w:suppressAutoHyphens/>
      <w:overflowPunct w:val="0"/>
      <w:autoSpaceDE w:val="0"/>
      <w:spacing w:line="228" w:lineRule="auto"/>
      <w:jc w:val="left"/>
      <w:textAlignment w:val="baseline"/>
    </w:pPr>
    <w:rPr>
      <w:rFonts w:cs="Arial"/>
      <w:sz w:val="20"/>
      <w:szCs w:val="20"/>
      <w:lang w:eastAsia="ar-SA"/>
    </w:rPr>
  </w:style>
  <w:style w:type="paragraph" w:customStyle="1" w:styleId="Nadpis4IMP">
    <w:name w:val="Nadpis 4_IMP"/>
    <w:basedOn w:val="Normln0"/>
    <w:rsid w:val="0033198B"/>
    <w:pPr>
      <w:ind w:firstLine="720"/>
      <w:jc w:val="both"/>
    </w:pPr>
    <w:rPr>
      <w:sz w:val="28"/>
    </w:rPr>
  </w:style>
  <w:style w:type="paragraph" w:customStyle="1" w:styleId="Nadpis8IMP">
    <w:name w:val="Nadpis 8_IMP"/>
    <w:basedOn w:val="Normln0"/>
    <w:rsid w:val="0033198B"/>
    <w:pPr>
      <w:jc w:val="center"/>
    </w:pPr>
    <w:rPr>
      <w:sz w:val="40"/>
    </w:rPr>
  </w:style>
  <w:style w:type="paragraph" w:customStyle="1" w:styleId="Lucie">
    <w:name w:val="Lucie"/>
    <w:basedOn w:val="Normln"/>
    <w:rsid w:val="0033198B"/>
    <w:pPr>
      <w:jc w:val="left"/>
    </w:pPr>
    <w:rPr>
      <w:rFonts w:ascii="Arial" w:hAnsi="Arial"/>
      <w:caps/>
      <w:sz w:val="22"/>
      <w:szCs w:val="20"/>
    </w:rPr>
  </w:style>
  <w:style w:type="character" w:styleId="Sledovanodkaz">
    <w:name w:val="FollowedHyperlink"/>
    <w:rsid w:val="00331139"/>
    <w:rPr>
      <w:color w:val="800080"/>
      <w:u w:val="single"/>
    </w:rPr>
  </w:style>
  <w:style w:type="paragraph" w:customStyle="1" w:styleId="Styl12bZarovnatdobloku">
    <w:name w:val="Styl 12 b. Zarovnat do bloku"/>
    <w:basedOn w:val="Normln"/>
    <w:next w:val="Zkladntext"/>
    <w:autoRedefine/>
    <w:rsid w:val="0033198B"/>
    <w:pPr>
      <w:numPr>
        <w:numId w:val="3"/>
      </w:numPr>
    </w:pPr>
    <w:rPr>
      <w:rFonts w:ascii="Arial" w:hAnsi="Arial"/>
      <w:sz w:val="22"/>
    </w:rPr>
  </w:style>
  <w:style w:type="paragraph" w:customStyle="1" w:styleId="Znaka">
    <w:name w:val="Značka"/>
    <w:rsid w:val="0033198B"/>
    <w:pPr>
      <w:numPr>
        <w:numId w:val="4"/>
      </w:numPr>
      <w:spacing w:before="60" w:after="60"/>
      <w:jc w:val="both"/>
    </w:pPr>
    <w:rPr>
      <w:rFonts w:ascii="Arial" w:hAnsi="Arial"/>
      <w:color w:val="000000"/>
      <w:sz w:val="22"/>
    </w:rPr>
  </w:style>
  <w:style w:type="paragraph" w:customStyle="1" w:styleId="StylZnakaVlevo063cmPedsazen061cm">
    <w:name w:val="Styl Značka + Vlevo:  063 cm Předsazení:  061 cm"/>
    <w:basedOn w:val="Znaka"/>
    <w:autoRedefine/>
    <w:rsid w:val="0033198B"/>
    <w:pPr>
      <w:ind w:left="705" w:hanging="345"/>
    </w:pPr>
    <w:rPr>
      <w:sz w:val="24"/>
    </w:rPr>
  </w:style>
  <w:style w:type="paragraph" w:styleId="Textbubliny">
    <w:name w:val="Balloon Text"/>
    <w:basedOn w:val="Normln"/>
    <w:link w:val="TextbublinyChar"/>
    <w:rsid w:val="00CB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245C"/>
    <w:rPr>
      <w:rFonts w:ascii="Tahoma" w:hAnsi="Tahoma" w:cs="Tahoma"/>
      <w:sz w:val="16"/>
      <w:szCs w:val="16"/>
    </w:rPr>
  </w:style>
  <w:style w:type="character" w:customStyle="1" w:styleId="kartanadpis">
    <w:name w:val="kartanadpis"/>
    <w:basedOn w:val="Standardnpsmoodstavce"/>
    <w:rsid w:val="00B96554"/>
  </w:style>
  <w:style w:type="paragraph" w:customStyle="1" w:styleId="ZkladntextIMP">
    <w:name w:val="Základní text_IMP"/>
    <w:basedOn w:val="Normln"/>
    <w:rsid w:val="00054B60"/>
    <w:pPr>
      <w:suppressAutoHyphens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color w:val="000000"/>
      <w:szCs w:val="20"/>
    </w:rPr>
  </w:style>
  <w:style w:type="paragraph" w:customStyle="1" w:styleId="Normln10">
    <w:name w:val="Normální1"/>
    <w:basedOn w:val="Normln"/>
    <w:rsid w:val="002A7721"/>
    <w:pPr>
      <w:widowControl w:val="0"/>
      <w:jc w:val="left"/>
    </w:pPr>
    <w:rPr>
      <w:szCs w:val="20"/>
    </w:rPr>
  </w:style>
  <w:style w:type="paragraph" w:customStyle="1" w:styleId="Styl1">
    <w:name w:val="Styl1"/>
    <w:basedOn w:val="Normln"/>
    <w:autoRedefine/>
    <w:rsid w:val="005E3671"/>
    <w:pPr>
      <w:keepNext/>
      <w:spacing w:before="240" w:after="120"/>
      <w:outlineLvl w:val="0"/>
    </w:pPr>
    <w:rPr>
      <w:rFonts w:ascii="Arial Narrow" w:hAnsi="Arial Narrow"/>
      <w:sz w:val="22"/>
      <w:szCs w:val="22"/>
      <w:u w:val="single"/>
    </w:rPr>
  </w:style>
  <w:style w:type="paragraph" w:styleId="Obsah3">
    <w:name w:val="toc 3"/>
    <w:basedOn w:val="Normln"/>
    <w:next w:val="Normln"/>
    <w:autoRedefine/>
    <w:uiPriority w:val="39"/>
    <w:rsid w:val="008B0ACE"/>
    <w:pPr>
      <w:ind w:left="480"/>
    </w:pPr>
    <w:rPr>
      <w:rFonts w:ascii="Calibri" w:hAnsi="Calibri"/>
      <w:sz w:val="22"/>
    </w:rPr>
  </w:style>
  <w:style w:type="paragraph" w:customStyle="1" w:styleId="Zkladntextodsazen31">
    <w:name w:val="Základní text odsazený 31"/>
    <w:basedOn w:val="Normln"/>
    <w:rsid w:val="00D0709A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styleId="Seznam3">
    <w:name w:val="List 3"/>
    <w:basedOn w:val="Seznam"/>
    <w:rsid w:val="00DD20DB"/>
    <w:pPr>
      <w:tabs>
        <w:tab w:val="left" w:pos="1440"/>
      </w:tabs>
      <w:spacing w:after="80" w:line="360" w:lineRule="auto"/>
      <w:ind w:left="1440" w:hanging="360"/>
      <w:contextualSpacing w:val="0"/>
      <w:jc w:val="left"/>
    </w:pPr>
    <w:rPr>
      <w:szCs w:val="20"/>
    </w:rPr>
  </w:style>
  <w:style w:type="paragraph" w:styleId="Seznam">
    <w:name w:val="List"/>
    <w:basedOn w:val="Normln"/>
    <w:rsid w:val="00DD20DB"/>
    <w:pPr>
      <w:ind w:left="283" w:hanging="283"/>
      <w:contextualSpacing/>
    </w:pPr>
  </w:style>
  <w:style w:type="character" w:customStyle="1" w:styleId="ZpatChar">
    <w:name w:val="Zápatí Char"/>
    <w:link w:val="Zpat"/>
    <w:uiPriority w:val="99"/>
    <w:rsid w:val="00415348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15348"/>
    <w:rPr>
      <w:sz w:val="24"/>
      <w:szCs w:val="24"/>
    </w:rPr>
  </w:style>
  <w:style w:type="paragraph" w:styleId="Rozvrendokumentu">
    <w:name w:val="Document Map"/>
    <w:basedOn w:val="Normln"/>
    <w:link w:val="RozvrendokumentuChar"/>
    <w:rsid w:val="006F623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6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548"/>
    <w:pPr>
      <w:ind w:left="720"/>
      <w:jc w:val="left"/>
    </w:pPr>
  </w:style>
  <w:style w:type="character" w:customStyle="1" w:styleId="Nadpis1Char">
    <w:name w:val="Nadpis 1 Char"/>
    <w:basedOn w:val="Standardnpsmoodstavce"/>
    <w:link w:val="Nadpis1"/>
    <w:uiPriority w:val="9"/>
    <w:rsid w:val="00CB031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390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 Char"/>
    <w:basedOn w:val="Normln"/>
    <w:next w:val="Normln"/>
    <w:qFormat/>
    <w:rsid w:val="0033198B"/>
    <w:pPr>
      <w:keepNext/>
      <w:numPr>
        <w:ilvl w:val="1"/>
        <w:numId w:val="1"/>
      </w:numPr>
      <w:spacing w:before="12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1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319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319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3198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3198B"/>
    <w:pPr>
      <w:keepNext/>
      <w:jc w:val="right"/>
      <w:outlineLvl w:val="6"/>
    </w:pPr>
    <w:rPr>
      <w:rFonts w:ascii="Arial" w:hAnsi="Arial" w:cs="Arial"/>
      <w:b/>
      <w:bCs/>
      <w:color w:val="FF0000"/>
      <w:sz w:val="20"/>
      <w:szCs w:val="20"/>
    </w:rPr>
  </w:style>
  <w:style w:type="paragraph" w:styleId="Nadpis8">
    <w:name w:val="heading 8"/>
    <w:basedOn w:val="Normln"/>
    <w:next w:val="Normln"/>
    <w:qFormat/>
    <w:rsid w:val="0033198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3198B"/>
    <w:pPr>
      <w:keepNext/>
      <w:tabs>
        <w:tab w:val="left" w:pos="851"/>
        <w:tab w:val="left" w:pos="2552"/>
        <w:tab w:val="left" w:pos="3686"/>
        <w:tab w:val="left" w:pos="6946"/>
        <w:tab w:val="left" w:pos="8222"/>
      </w:tabs>
      <w:ind w:firstLine="284"/>
      <w:outlineLvl w:val="8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21">
    <w:name w:val="Seznam 21"/>
    <w:basedOn w:val="Normln"/>
    <w:rsid w:val="0033198B"/>
    <w:pPr>
      <w:suppressAutoHyphens/>
      <w:ind w:left="566" w:hanging="283"/>
      <w:jc w:val="left"/>
    </w:pPr>
    <w:rPr>
      <w:rFonts w:ascii="Arial Narrow" w:hAnsi="Arial Narrow"/>
      <w:sz w:val="28"/>
      <w:lang w:eastAsia="ar-SA"/>
    </w:rPr>
  </w:style>
  <w:style w:type="paragraph" w:styleId="Zkladntext">
    <w:name w:val="Body Text"/>
    <w:basedOn w:val="Normln"/>
    <w:rsid w:val="0033198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Char1">
    <w:name w:val="Char1"/>
    <w:rsid w:val="0033198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8B0ACE"/>
    <w:rPr>
      <w:rFonts w:ascii="Calibri" w:hAnsi="Calibri"/>
      <w:sz w:val="22"/>
    </w:rPr>
  </w:style>
  <w:style w:type="paragraph" w:styleId="Obsah2">
    <w:name w:val="toc 2"/>
    <w:basedOn w:val="Normln"/>
    <w:next w:val="Normln"/>
    <w:autoRedefine/>
    <w:uiPriority w:val="39"/>
    <w:rsid w:val="008B0ACE"/>
    <w:pPr>
      <w:ind w:left="240"/>
    </w:pPr>
    <w:rPr>
      <w:rFonts w:ascii="Calibri" w:hAnsi="Calibri"/>
      <w:sz w:val="22"/>
    </w:rPr>
  </w:style>
  <w:style w:type="character" w:styleId="Hypertextovodkaz">
    <w:name w:val="Hyperlink"/>
    <w:uiPriority w:val="99"/>
    <w:rsid w:val="0033198B"/>
    <w:rPr>
      <w:color w:val="0000FF"/>
      <w:u w:val="single"/>
    </w:rPr>
  </w:style>
  <w:style w:type="paragraph" w:styleId="Textvbloku">
    <w:name w:val="Block Text"/>
    <w:basedOn w:val="Normln"/>
    <w:rsid w:val="0033198B"/>
    <w:pPr>
      <w:ind w:left="567" w:right="26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3319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198B"/>
  </w:style>
  <w:style w:type="paragraph" w:styleId="Zhlav">
    <w:name w:val="header"/>
    <w:basedOn w:val="Normln"/>
    <w:link w:val="ZhlavChar"/>
    <w:uiPriority w:val="99"/>
    <w:rsid w:val="0033198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3198B"/>
    <w:pPr>
      <w:spacing w:after="120"/>
    </w:pPr>
    <w:rPr>
      <w:sz w:val="16"/>
      <w:szCs w:val="16"/>
    </w:rPr>
  </w:style>
  <w:style w:type="paragraph" w:customStyle="1" w:styleId="Texttabulky">
    <w:name w:val="Text tabulky"/>
    <w:rsid w:val="0033198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Rejstk1">
    <w:name w:val="index 1"/>
    <w:basedOn w:val="Normln"/>
    <w:next w:val="Normln"/>
    <w:semiHidden/>
    <w:rsid w:val="0033198B"/>
    <w:pPr>
      <w:jc w:val="left"/>
    </w:pPr>
    <w:rPr>
      <w:sz w:val="20"/>
      <w:szCs w:val="20"/>
    </w:rPr>
  </w:style>
  <w:style w:type="paragraph" w:styleId="Zkladntextodsazen3">
    <w:name w:val="Body Text Indent 3"/>
    <w:basedOn w:val="Normln"/>
    <w:rsid w:val="0033198B"/>
    <w:pPr>
      <w:spacing w:after="120"/>
      <w:ind w:left="283"/>
      <w:jc w:val="left"/>
    </w:pPr>
    <w:rPr>
      <w:sz w:val="16"/>
      <w:szCs w:val="16"/>
    </w:rPr>
  </w:style>
  <w:style w:type="paragraph" w:styleId="Prosttext">
    <w:name w:val="Plain Text"/>
    <w:basedOn w:val="Normln"/>
    <w:rsid w:val="003319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rsid w:val="0033198B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Normlnweb">
    <w:name w:val="Normal (Web)"/>
    <w:basedOn w:val="Normln"/>
    <w:uiPriority w:val="99"/>
    <w:rsid w:val="0033198B"/>
    <w:pPr>
      <w:spacing w:before="100" w:beforeAutospacing="1" w:after="100" w:afterAutospacing="1"/>
      <w:jc w:val="left"/>
    </w:pPr>
  </w:style>
  <w:style w:type="character" w:customStyle="1" w:styleId="Hypertextovodkaz2">
    <w:name w:val="Hypertextový odkaz2"/>
    <w:rsid w:val="0033198B"/>
    <w:rPr>
      <w:strike w:val="0"/>
      <w:dstrike w:val="0"/>
      <w:color w:val="FF9900"/>
      <w:u w:val="none"/>
      <w:effect w:val="none"/>
    </w:rPr>
  </w:style>
  <w:style w:type="paragraph" w:customStyle="1" w:styleId="Styl5">
    <w:name w:val="Styl5"/>
    <w:basedOn w:val="Normln"/>
    <w:autoRedefine/>
    <w:rsid w:val="0033198B"/>
    <w:pPr>
      <w:spacing w:before="240"/>
      <w:ind w:left="360" w:hanging="360"/>
    </w:pPr>
    <w:rPr>
      <w:rFonts w:ascii="Arial Narrow" w:hAnsi="Arial Narrow"/>
      <w:b/>
    </w:rPr>
  </w:style>
  <w:style w:type="paragraph" w:customStyle="1" w:styleId="Styl6">
    <w:name w:val="Styl6"/>
    <w:basedOn w:val="Normln"/>
    <w:autoRedefine/>
    <w:rsid w:val="0033198B"/>
    <w:rPr>
      <w:rFonts w:ascii="Arial Narrow" w:hAnsi="Arial Narrow"/>
      <w:b/>
      <w:bCs/>
      <w:sz w:val="32"/>
      <w:szCs w:val="32"/>
    </w:rPr>
  </w:style>
  <w:style w:type="character" w:customStyle="1" w:styleId="Styl6CharChar">
    <w:name w:val="Styl6 Char Char"/>
    <w:rsid w:val="0033198B"/>
    <w:rPr>
      <w:rFonts w:ascii="Arial Narrow" w:hAnsi="Arial Narrow"/>
      <w:b/>
      <w:bCs/>
      <w:sz w:val="32"/>
      <w:szCs w:val="32"/>
      <w:lang w:val="cs-CZ" w:eastAsia="cs-CZ" w:bidi="ar-SA"/>
    </w:rPr>
  </w:style>
  <w:style w:type="paragraph" w:styleId="Zkladntextodsazen">
    <w:name w:val="Body Text Indent"/>
    <w:basedOn w:val="Normln"/>
    <w:rsid w:val="0033198B"/>
    <w:pPr>
      <w:spacing w:after="120"/>
      <w:ind w:left="283"/>
    </w:pPr>
  </w:style>
  <w:style w:type="paragraph" w:customStyle="1" w:styleId="Zkladntext21">
    <w:name w:val="Základní text 21"/>
    <w:basedOn w:val="Normln"/>
    <w:rsid w:val="0033198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Zkladntext-prvnodsazen">
    <w:name w:val="Body Text First Indent"/>
    <w:basedOn w:val="Zkladntext"/>
    <w:rsid w:val="0033198B"/>
    <w:pPr>
      <w:widowControl/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paragraph" w:styleId="Zkladntext-prvnodsazen2">
    <w:name w:val="Body Text First Indent 2"/>
    <w:basedOn w:val="Zkladntextodsazen"/>
    <w:rsid w:val="0033198B"/>
    <w:pPr>
      <w:ind w:firstLine="210"/>
    </w:pPr>
  </w:style>
  <w:style w:type="paragraph" w:styleId="Seznamsodrkami3">
    <w:name w:val="List Bullet 3"/>
    <w:basedOn w:val="Normln"/>
    <w:rsid w:val="0033198B"/>
    <w:pPr>
      <w:numPr>
        <w:numId w:val="2"/>
      </w:numPr>
    </w:pPr>
    <w:rPr>
      <w:szCs w:val="20"/>
    </w:rPr>
  </w:style>
  <w:style w:type="paragraph" w:customStyle="1" w:styleId="text">
    <w:name w:val="text"/>
    <w:rsid w:val="0033198B"/>
    <w:pPr>
      <w:widowControl w:val="0"/>
      <w:autoSpaceDE w:val="0"/>
      <w:autoSpaceDN w:val="0"/>
      <w:adjustRightInd w:val="0"/>
      <w:ind w:firstLine="283"/>
      <w:jc w:val="both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rsid w:val="0033198B"/>
    <w:pPr>
      <w:spacing w:after="120" w:line="480" w:lineRule="auto"/>
      <w:ind w:left="283"/>
    </w:pPr>
  </w:style>
  <w:style w:type="paragraph" w:customStyle="1" w:styleId="tabulky">
    <w:name w:val="tabulky"/>
    <w:basedOn w:val="Normln"/>
    <w:next w:val="Normln"/>
    <w:rsid w:val="0033198B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 Narrow" w:hAnsi="Arial Narrow"/>
      <w:sz w:val="20"/>
    </w:rPr>
  </w:style>
  <w:style w:type="paragraph" w:customStyle="1" w:styleId="Normln0">
    <w:name w:val="Normální~"/>
    <w:basedOn w:val="Normln"/>
    <w:rsid w:val="0033198B"/>
    <w:pPr>
      <w:suppressAutoHyphens/>
      <w:overflowPunct w:val="0"/>
      <w:autoSpaceDE w:val="0"/>
      <w:spacing w:line="228" w:lineRule="auto"/>
      <w:jc w:val="left"/>
      <w:textAlignment w:val="baseline"/>
    </w:pPr>
    <w:rPr>
      <w:rFonts w:cs="Arial"/>
      <w:sz w:val="20"/>
      <w:szCs w:val="20"/>
      <w:lang w:eastAsia="ar-SA"/>
    </w:rPr>
  </w:style>
  <w:style w:type="paragraph" w:customStyle="1" w:styleId="Normln1">
    <w:name w:val="Normální~~"/>
    <w:basedOn w:val="Normln"/>
    <w:rsid w:val="0033198B"/>
    <w:pPr>
      <w:suppressAutoHyphens/>
      <w:overflowPunct w:val="0"/>
      <w:autoSpaceDE w:val="0"/>
      <w:spacing w:line="228" w:lineRule="auto"/>
      <w:jc w:val="left"/>
      <w:textAlignment w:val="baseline"/>
    </w:pPr>
    <w:rPr>
      <w:rFonts w:cs="Arial"/>
      <w:sz w:val="20"/>
      <w:szCs w:val="20"/>
      <w:lang w:eastAsia="ar-SA"/>
    </w:rPr>
  </w:style>
  <w:style w:type="paragraph" w:customStyle="1" w:styleId="Nadpis4IMP">
    <w:name w:val="Nadpis 4_IMP"/>
    <w:basedOn w:val="Normln0"/>
    <w:rsid w:val="0033198B"/>
    <w:pPr>
      <w:ind w:firstLine="720"/>
      <w:jc w:val="both"/>
    </w:pPr>
    <w:rPr>
      <w:sz w:val="28"/>
    </w:rPr>
  </w:style>
  <w:style w:type="paragraph" w:customStyle="1" w:styleId="Nadpis8IMP">
    <w:name w:val="Nadpis 8_IMP"/>
    <w:basedOn w:val="Normln0"/>
    <w:rsid w:val="0033198B"/>
    <w:pPr>
      <w:jc w:val="center"/>
    </w:pPr>
    <w:rPr>
      <w:sz w:val="40"/>
    </w:rPr>
  </w:style>
  <w:style w:type="paragraph" w:customStyle="1" w:styleId="Lucie">
    <w:name w:val="Lucie"/>
    <w:basedOn w:val="Normln"/>
    <w:rsid w:val="0033198B"/>
    <w:pPr>
      <w:jc w:val="left"/>
    </w:pPr>
    <w:rPr>
      <w:rFonts w:ascii="Arial" w:hAnsi="Arial"/>
      <w:caps/>
      <w:sz w:val="22"/>
      <w:szCs w:val="20"/>
    </w:rPr>
  </w:style>
  <w:style w:type="character" w:styleId="Sledovanodkaz">
    <w:name w:val="FollowedHyperlink"/>
    <w:rsid w:val="00331139"/>
    <w:rPr>
      <w:color w:val="800080"/>
      <w:u w:val="single"/>
    </w:rPr>
  </w:style>
  <w:style w:type="paragraph" w:customStyle="1" w:styleId="Styl12bZarovnatdobloku">
    <w:name w:val="Styl 12 b. Zarovnat do bloku"/>
    <w:basedOn w:val="Normln"/>
    <w:next w:val="Zkladntext"/>
    <w:autoRedefine/>
    <w:rsid w:val="0033198B"/>
    <w:pPr>
      <w:numPr>
        <w:numId w:val="3"/>
      </w:numPr>
    </w:pPr>
    <w:rPr>
      <w:rFonts w:ascii="Arial" w:hAnsi="Arial"/>
      <w:sz w:val="22"/>
    </w:rPr>
  </w:style>
  <w:style w:type="paragraph" w:customStyle="1" w:styleId="Znaka">
    <w:name w:val="Značka"/>
    <w:rsid w:val="0033198B"/>
    <w:pPr>
      <w:numPr>
        <w:numId w:val="4"/>
      </w:numPr>
      <w:spacing w:before="60" w:after="60"/>
      <w:jc w:val="both"/>
    </w:pPr>
    <w:rPr>
      <w:rFonts w:ascii="Arial" w:hAnsi="Arial"/>
      <w:color w:val="000000"/>
      <w:sz w:val="22"/>
    </w:rPr>
  </w:style>
  <w:style w:type="paragraph" w:customStyle="1" w:styleId="StylZnakaVlevo063cmPedsazen061cm">
    <w:name w:val="Styl Značka + Vlevo:  063 cm Předsazení:  061 cm"/>
    <w:basedOn w:val="Znaka"/>
    <w:autoRedefine/>
    <w:rsid w:val="0033198B"/>
    <w:pPr>
      <w:ind w:left="705" w:hanging="345"/>
    </w:pPr>
    <w:rPr>
      <w:sz w:val="24"/>
    </w:rPr>
  </w:style>
  <w:style w:type="paragraph" w:styleId="Textbubliny">
    <w:name w:val="Balloon Text"/>
    <w:basedOn w:val="Normln"/>
    <w:link w:val="TextbublinyChar"/>
    <w:rsid w:val="00CB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245C"/>
    <w:rPr>
      <w:rFonts w:ascii="Tahoma" w:hAnsi="Tahoma" w:cs="Tahoma"/>
      <w:sz w:val="16"/>
      <w:szCs w:val="16"/>
    </w:rPr>
  </w:style>
  <w:style w:type="character" w:customStyle="1" w:styleId="kartanadpis">
    <w:name w:val="kartanadpis"/>
    <w:basedOn w:val="Standardnpsmoodstavce"/>
    <w:rsid w:val="00B96554"/>
  </w:style>
  <w:style w:type="paragraph" w:customStyle="1" w:styleId="ZkladntextIMP">
    <w:name w:val="Základní text_IMP"/>
    <w:basedOn w:val="Normln"/>
    <w:rsid w:val="00054B60"/>
    <w:pPr>
      <w:suppressAutoHyphens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color w:val="000000"/>
      <w:szCs w:val="20"/>
    </w:rPr>
  </w:style>
  <w:style w:type="paragraph" w:customStyle="1" w:styleId="Normln10">
    <w:name w:val="Normální1"/>
    <w:basedOn w:val="Normln"/>
    <w:rsid w:val="002A7721"/>
    <w:pPr>
      <w:widowControl w:val="0"/>
      <w:jc w:val="left"/>
    </w:pPr>
    <w:rPr>
      <w:szCs w:val="20"/>
    </w:rPr>
  </w:style>
  <w:style w:type="paragraph" w:customStyle="1" w:styleId="Styl1">
    <w:name w:val="Styl1"/>
    <w:basedOn w:val="Normln"/>
    <w:autoRedefine/>
    <w:rsid w:val="005E3671"/>
    <w:pPr>
      <w:keepNext/>
      <w:spacing w:before="240" w:after="120"/>
      <w:outlineLvl w:val="0"/>
    </w:pPr>
    <w:rPr>
      <w:rFonts w:ascii="Arial Narrow" w:hAnsi="Arial Narrow"/>
      <w:sz w:val="22"/>
      <w:szCs w:val="22"/>
      <w:u w:val="single"/>
    </w:rPr>
  </w:style>
  <w:style w:type="paragraph" w:styleId="Obsah3">
    <w:name w:val="toc 3"/>
    <w:basedOn w:val="Normln"/>
    <w:next w:val="Normln"/>
    <w:autoRedefine/>
    <w:uiPriority w:val="39"/>
    <w:rsid w:val="008B0ACE"/>
    <w:pPr>
      <w:ind w:left="480"/>
    </w:pPr>
    <w:rPr>
      <w:rFonts w:ascii="Calibri" w:hAnsi="Calibri"/>
      <w:sz w:val="22"/>
    </w:rPr>
  </w:style>
  <w:style w:type="paragraph" w:customStyle="1" w:styleId="Zkladntextodsazen31">
    <w:name w:val="Základní text odsazený 31"/>
    <w:basedOn w:val="Normln"/>
    <w:rsid w:val="00D0709A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styleId="Seznam3">
    <w:name w:val="List 3"/>
    <w:basedOn w:val="Seznam"/>
    <w:rsid w:val="00DD20DB"/>
    <w:pPr>
      <w:tabs>
        <w:tab w:val="left" w:pos="1440"/>
      </w:tabs>
      <w:spacing w:after="80" w:line="360" w:lineRule="auto"/>
      <w:ind w:left="1440" w:hanging="360"/>
      <w:contextualSpacing w:val="0"/>
      <w:jc w:val="left"/>
    </w:pPr>
    <w:rPr>
      <w:szCs w:val="20"/>
    </w:rPr>
  </w:style>
  <w:style w:type="paragraph" w:styleId="Seznam">
    <w:name w:val="List"/>
    <w:basedOn w:val="Normln"/>
    <w:rsid w:val="00DD20DB"/>
    <w:pPr>
      <w:ind w:left="283" w:hanging="283"/>
      <w:contextualSpacing/>
    </w:pPr>
  </w:style>
  <w:style w:type="character" w:customStyle="1" w:styleId="ZpatChar">
    <w:name w:val="Zápatí Char"/>
    <w:link w:val="Zpat"/>
    <w:uiPriority w:val="99"/>
    <w:rsid w:val="00415348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15348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6F623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548"/>
    <w:pPr>
      <w:ind w:left="720"/>
      <w:jc w:val="left"/>
    </w:pPr>
  </w:style>
  <w:style w:type="character" w:customStyle="1" w:styleId="Nadpis1Char">
    <w:name w:val="Nadpis 1 Char"/>
    <w:basedOn w:val="Standardnpsmoodstavce"/>
    <w:link w:val="Nadpis1"/>
    <w:uiPriority w:val="9"/>
    <w:rsid w:val="00CB031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app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pport.mozill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google.com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ACT\2011\Firma\Ob&#225;lky%20a%20raz&#237;tka\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FEEC-F93B-4086-96F0-8228A653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1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2755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http://www.compact-office.cz/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Nabídka</dc:subject>
  <dc:creator>Compact Office, s.r.o.</dc:creator>
  <cp:lastModifiedBy>Strmilov</cp:lastModifiedBy>
  <cp:revision>2</cp:revision>
  <cp:lastPrinted>2017-12-05T20:27:00Z</cp:lastPrinted>
  <dcterms:created xsi:type="dcterms:W3CDTF">2018-08-31T07:21:00Z</dcterms:created>
  <dcterms:modified xsi:type="dcterms:W3CDTF">2018-08-31T07:21:00Z</dcterms:modified>
</cp:coreProperties>
</file>